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6A" w:rsidRPr="00C2046A" w:rsidRDefault="00C2046A" w:rsidP="001A213F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es-ES"/>
        </w:rPr>
      </w:pPr>
      <w:r w:rsidRPr="00C2046A">
        <w:rPr>
          <w:rFonts w:ascii="Times New Roman" w:hAnsi="Times New Roman"/>
          <w:b/>
          <w:sz w:val="20"/>
          <w:lang w:val="es-ES"/>
        </w:rPr>
        <w:t>ANEXO II</w:t>
      </w:r>
    </w:p>
    <w:p w:rsidR="00C2046A" w:rsidRPr="00C2046A" w:rsidRDefault="00C2046A" w:rsidP="00C2046A">
      <w:pPr>
        <w:tabs>
          <w:tab w:val="center" w:pos="4818"/>
        </w:tabs>
        <w:jc w:val="both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ab/>
      </w:r>
      <w:r w:rsidRPr="00C2046A">
        <w:rPr>
          <w:rFonts w:ascii="Times New Roman" w:hAnsi="Times New Roman"/>
          <w:b/>
          <w:snapToGrid w:val="0"/>
          <w:sz w:val="20"/>
        </w:rPr>
        <w:t>SOLICITUD DE PARTICIPACIÓN EN PREMIO EXTRAORDINARIO DE DOCTORADO</w:t>
      </w:r>
    </w:p>
    <w:p w:rsidR="00C2046A" w:rsidRPr="00C2046A" w:rsidRDefault="00C2046A" w:rsidP="00C2046A">
      <w:pPr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D000B8">
      <w:pPr>
        <w:jc w:val="both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 xml:space="preserve">El/la </w:t>
      </w:r>
      <w:r>
        <w:rPr>
          <w:rFonts w:ascii="Times New Roman" w:hAnsi="Times New Roman"/>
          <w:snapToGrid w:val="0"/>
          <w:sz w:val="20"/>
        </w:rPr>
        <w:t>doctor</w:t>
      </w:r>
      <w:r w:rsidRPr="00C2046A">
        <w:rPr>
          <w:rFonts w:ascii="Times New Roman" w:hAnsi="Times New Roman"/>
          <w:snapToGrid w:val="0"/>
          <w:sz w:val="20"/>
        </w:rPr>
        <w:t>/a cuyos datos personales se reflejan, SOLICITA optar a Premio Extraordinario de Doc</w:t>
      </w:r>
      <w:r w:rsidR="00B62733">
        <w:rPr>
          <w:rFonts w:ascii="Times New Roman" w:hAnsi="Times New Roman"/>
          <w:snapToGrid w:val="0"/>
          <w:sz w:val="20"/>
        </w:rPr>
        <w:t>torado</w:t>
      </w:r>
      <w:r w:rsidRPr="00C2046A">
        <w:rPr>
          <w:rFonts w:ascii="Times New Roman" w:hAnsi="Times New Roman"/>
          <w:snapToGrid w:val="0"/>
          <w:sz w:val="20"/>
        </w:rPr>
        <w:t xml:space="preserve"> por esta Universidad, par</w:t>
      </w:r>
      <w:r>
        <w:rPr>
          <w:rFonts w:ascii="Times New Roman" w:hAnsi="Times New Roman"/>
          <w:snapToGrid w:val="0"/>
          <w:sz w:val="20"/>
        </w:rPr>
        <w:t>a la convocatoria que se indica</w:t>
      </w:r>
      <w:r w:rsidRPr="00C2046A">
        <w:rPr>
          <w:rFonts w:ascii="Times New Roman" w:hAnsi="Times New Roman"/>
          <w:snapToGrid w:val="0"/>
          <w:sz w:val="20"/>
        </w:rPr>
        <w:t>.</w:t>
      </w:r>
    </w:p>
    <w:p w:rsidR="00C2046A" w:rsidRPr="00C2046A" w:rsidRDefault="00C2046A" w:rsidP="00C2046A">
      <w:pPr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jc w:val="both"/>
        <w:rPr>
          <w:rFonts w:ascii="Times New Roman" w:hAnsi="Times New Roman"/>
          <w:i/>
          <w:snapToGrid w:val="0"/>
          <w:sz w:val="20"/>
        </w:rPr>
      </w:pPr>
      <w:r w:rsidRPr="00C2046A">
        <w:rPr>
          <w:rFonts w:ascii="Times New Roman" w:hAnsi="Times New Roman"/>
          <w:i/>
          <w:snapToGrid w:val="0"/>
          <w:sz w:val="20"/>
        </w:rPr>
        <w:t xml:space="preserve">Convocatoria de Premio Extraordinario de Doctorado para tesis leídas desde </w:t>
      </w:r>
      <w:r w:rsidRPr="002750E3">
        <w:rPr>
          <w:rFonts w:ascii="Times New Roman" w:hAnsi="Times New Roman"/>
          <w:i/>
          <w:snapToGrid w:val="0"/>
          <w:sz w:val="20"/>
        </w:rPr>
        <w:t>el 1 de octubre de 201</w:t>
      </w:r>
      <w:r w:rsidR="006918F3" w:rsidRPr="002750E3">
        <w:rPr>
          <w:rFonts w:ascii="Times New Roman" w:hAnsi="Times New Roman"/>
          <w:i/>
          <w:snapToGrid w:val="0"/>
          <w:sz w:val="20"/>
        </w:rPr>
        <w:t>5</w:t>
      </w:r>
      <w:r w:rsidRPr="002750E3">
        <w:rPr>
          <w:rFonts w:ascii="Times New Roman" w:hAnsi="Times New Roman"/>
          <w:i/>
          <w:snapToGrid w:val="0"/>
          <w:sz w:val="20"/>
        </w:rPr>
        <w:t xml:space="preserve"> al 30 de septiembre de 201</w:t>
      </w:r>
      <w:r w:rsidR="006918F3" w:rsidRPr="002750E3">
        <w:rPr>
          <w:rFonts w:ascii="Times New Roman" w:hAnsi="Times New Roman"/>
          <w:i/>
          <w:snapToGrid w:val="0"/>
          <w:sz w:val="20"/>
        </w:rPr>
        <w:t>6</w:t>
      </w:r>
      <w:r w:rsidR="00956302">
        <w:rPr>
          <w:rFonts w:ascii="Times New Roman" w:hAnsi="Times New Roman"/>
          <w:i/>
          <w:snapToGrid w:val="0"/>
          <w:sz w:val="20"/>
        </w:rPr>
        <w:t>*</w:t>
      </w:r>
    </w:p>
    <w:p w:rsidR="00C2046A" w:rsidRPr="00C2046A" w:rsidRDefault="00C2046A" w:rsidP="00C2046A">
      <w:pPr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keepNext/>
        <w:jc w:val="both"/>
        <w:outlineLvl w:val="0"/>
        <w:rPr>
          <w:rFonts w:ascii="Times New Roman" w:hAnsi="Times New Roman"/>
          <w:b/>
          <w:snapToGrid w:val="0"/>
          <w:sz w:val="20"/>
        </w:rPr>
      </w:pPr>
      <w:r w:rsidRPr="00C2046A">
        <w:rPr>
          <w:rFonts w:ascii="Times New Roman" w:hAnsi="Times New Roman"/>
          <w:b/>
          <w:snapToGrid w:val="0"/>
          <w:sz w:val="20"/>
        </w:rPr>
        <w:t>DATOS PERSONALES</w:t>
      </w:r>
    </w:p>
    <w:tbl>
      <w:tblPr>
        <w:tblW w:w="4895" w:type="pct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4253"/>
        <w:gridCol w:w="1843"/>
        <w:gridCol w:w="283"/>
        <w:gridCol w:w="2693"/>
      </w:tblGrid>
      <w:tr w:rsidR="00C2046A" w:rsidRPr="00C2046A" w:rsidTr="00647FDB">
        <w:trPr>
          <w:trHeight w:val="570"/>
        </w:trPr>
        <w:tc>
          <w:tcPr>
            <w:tcW w:w="3360" w:type="pct"/>
            <w:gridSpan w:val="2"/>
            <w:tcBorders>
              <w:bottom w:val="single" w:sz="8" w:space="0" w:color="000000"/>
              <w:right w:val="nil"/>
            </w:tcBorders>
            <w:vAlign w:val="center"/>
          </w:tcPr>
          <w:p w:rsidR="00C2046A" w:rsidRPr="00C2046A" w:rsidRDefault="00C2046A" w:rsidP="00C2046A">
            <w:pPr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Apellidos y nombre</w:t>
            </w:r>
            <w:r w:rsidRPr="00C2046A">
              <w:rPr>
                <w:rFonts w:ascii="Times New Roman" w:hAnsi="Times New Roman"/>
                <w:sz w:val="20"/>
              </w:rPr>
              <w:t>: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12A8F" w:rsidRPr="00C2046A">
              <w:rPr>
                <w:rFonts w:ascii="Times New Roman" w:hAnsi="Times New Roman"/>
                <w:sz w:val="20"/>
              </w:rPr>
            </w:r>
            <w:r w:rsidR="00A12A8F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640" w:type="pct"/>
            <w:gridSpan w:val="2"/>
            <w:tcBorders>
              <w:bottom w:val="single" w:sz="8" w:space="0" w:color="000000"/>
            </w:tcBorders>
            <w:vAlign w:val="center"/>
          </w:tcPr>
          <w:p w:rsid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Documento de</w:t>
            </w:r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 xml:space="preserve"> Identidad: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12A8F" w:rsidRPr="00C2046A">
              <w:rPr>
                <w:rFonts w:ascii="Times New Roman" w:hAnsi="Times New Roman"/>
                <w:sz w:val="20"/>
              </w:rPr>
            </w:r>
            <w:r w:rsidR="00A12A8F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C2046A" w:rsidRPr="00C2046A" w:rsidTr="00647FDB">
        <w:trPr>
          <w:trHeight w:val="4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Dirección postal: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12A8F" w:rsidRPr="00C2046A">
              <w:rPr>
                <w:rFonts w:ascii="Times New Roman" w:hAnsi="Times New Roman"/>
                <w:sz w:val="20"/>
              </w:rPr>
            </w:r>
            <w:r w:rsidR="00A12A8F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</w:tr>
      <w:tr w:rsidR="00C2046A" w:rsidRPr="00C2046A" w:rsidTr="00647FDB">
        <w:trPr>
          <w:trHeight w:val="420"/>
        </w:trPr>
        <w:tc>
          <w:tcPr>
            <w:tcW w:w="2344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Localidad: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12A8F" w:rsidRPr="00C2046A">
              <w:rPr>
                <w:rFonts w:ascii="Times New Roman" w:hAnsi="Times New Roman"/>
                <w:sz w:val="20"/>
              </w:rPr>
            </w:r>
            <w:r w:rsidR="00A12A8F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Código P.: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12A8F" w:rsidRPr="00C2046A">
              <w:rPr>
                <w:rFonts w:ascii="Times New Roman" w:hAnsi="Times New Roman"/>
                <w:sz w:val="20"/>
              </w:rPr>
            </w:r>
            <w:r w:rsidR="00A12A8F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484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Teléf.: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12A8F" w:rsidRPr="00C2046A">
              <w:rPr>
                <w:rFonts w:ascii="Times New Roman" w:hAnsi="Times New Roman"/>
                <w:sz w:val="20"/>
              </w:rPr>
            </w:r>
            <w:r w:rsidR="00A12A8F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</w:tr>
      <w:tr w:rsidR="00C2046A" w:rsidRPr="00C2046A" w:rsidTr="00647FDB">
        <w:trPr>
          <w:trHeight w:val="202"/>
        </w:trPr>
        <w:tc>
          <w:tcPr>
            <w:tcW w:w="3516" w:type="pct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 xml:space="preserve">Correo electrónico: 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12A8F" w:rsidRPr="00C2046A">
              <w:rPr>
                <w:rFonts w:ascii="Times New Roman" w:hAnsi="Times New Roman"/>
                <w:sz w:val="20"/>
              </w:rPr>
            </w:r>
            <w:r w:rsidR="00A12A8F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8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2046A" w:rsidRPr="00C2046A" w:rsidRDefault="00C2046A" w:rsidP="00C2046A">
      <w:pPr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jc w:val="both"/>
        <w:rPr>
          <w:rFonts w:ascii="Times New Roman" w:hAnsi="Times New Roman"/>
          <w:b/>
          <w:snapToGrid w:val="0"/>
          <w:sz w:val="20"/>
        </w:rPr>
      </w:pPr>
      <w:r w:rsidRPr="00C2046A">
        <w:rPr>
          <w:rFonts w:ascii="Times New Roman" w:hAnsi="Times New Roman"/>
          <w:b/>
          <w:snapToGrid w:val="0"/>
          <w:sz w:val="20"/>
        </w:rPr>
        <w:t>DATOS ACADÉMICOS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509"/>
        <w:gridCol w:w="3563"/>
      </w:tblGrid>
      <w:tr w:rsidR="00C2046A" w:rsidRPr="00C2046A" w:rsidTr="00E85CA8">
        <w:trPr>
          <w:trHeight w:val="40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Default="00C2046A" w:rsidP="00714FA4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T</w:t>
            </w:r>
            <w:r w:rsidR="00714FA4">
              <w:rPr>
                <w:rFonts w:ascii="Times New Roman" w:hAnsi="Times New Roman"/>
                <w:sz w:val="20"/>
              </w:rPr>
              <w:t>í</w:t>
            </w:r>
            <w:r w:rsidRPr="00C2046A">
              <w:rPr>
                <w:rFonts w:ascii="Times New Roman" w:hAnsi="Times New Roman"/>
                <w:sz w:val="20"/>
              </w:rPr>
              <w:t>tulo</w:t>
            </w:r>
            <w:r w:rsidR="00714FA4">
              <w:rPr>
                <w:rFonts w:ascii="Times New Roman" w:hAnsi="Times New Roman"/>
                <w:sz w:val="20"/>
              </w:rPr>
              <w:t xml:space="preserve"> de la tesis</w:t>
            </w:r>
            <w:r w:rsidRPr="00C2046A">
              <w:rPr>
                <w:rFonts w:ascii="Times New Roman" w:hAnsi="Times New Roman"/>
                <w:sz w:val="20"/>
              </w:rPr>
              <w:t>: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12A8F" w:rsidRPr="00C2046A">
              <w:rPr>
                <w:rFonts w:ascii="Times New Roman" w:hAnsi="Times New Roman"/>
                <w:sz w:val="20"/>
              </w:rPr>
            </w:r>
            <w:r w:rsidR="00A12A8F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</w:p>
          <w:p w:rsidR="00431D31" w:rsidRDefault="00431D31" w:rsidP="00714FA4">
            <w:pPr>
              <w:rPr>
                <w:rFonts w:ascii="Times New Roman" w:hAnsi="Times New Roman"/>
                <w:sz w:val="20"/>
              </w:rPr>
            </w:pPr>
          </w:p>
          <w:p w:rsidR="00431D31" w:rsidRPr="00C2046A" w:rsidRDefault="00431D31" w:rsidP="00714FA4">
            <w:pPr>
              <w:rPr>
                <w:rFonts w:ascii="Times New Roman" w:hAnsi="Times New Roman"/>
                <w:sz w:val="20"/>
              </w:rPr>
            </w:pPr>
          </w:p>
        </w:tc>
      </w:tr>
      <w:tr w:rsidR="00C2046A" w:rsidRPr="00C2046A" w:rsidTr="00E85CA8">
        <w:trPr>
          <w:trHeight w:val="492"/>
        </w:trPr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Fecha lectura tesis: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12A8F" w:rsidRPr="00C2046A">
              <w:rPr>
                <w:rFonts w:ascii="Times New Roman" w:hAnsi="Times New Roman"/>
                <w:sz w:val="20"/>
              </w:rPr>
            </w:r>
            <w:r w:rsidR="00A12A8F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 xml:space="preserve">Mención Internacional: 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2A8F">
              <w:rPr>
                <w:rFonts w:ascii="Times New Roman" w:hAnsi="Times New Roman"/>
                <w:sz w:val="20"/>
              </w:rPr>
            </w:r>
            <w:r w:rsidR="00A12A8F">
              <w:rPr>
                <w:rFonts w:ascii="Times New Roman" w:hAnsi="Times New Roman"/>
                <w:sz w:val="20"/>
              </w:rPr>
              <w:fldChar w:fldCharType="separate"/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  <w:r w:rsidRPr="00C2046A">
              <w:rPr>
                <w:rFonts w:ascii="Times New Roman" w:hAnsi="Times New Roman"/>
                <w:sz w:val="20"/>
              </w:rPr>
              <w:t xml:space="preserve"> SI </w:t>
            </w:r>
            <w:r w:rsidRPr="00C2046A"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12A8F">
              <w:rPr>
                <w:rFonts w:ascii="Times New Roman" w:hAnsi="Times New Roman"/>
                <w:sz w:val="20"/>
              </w:rPr>
            </w:r>
            <w:r w:rsidR="00A12A8F">
              <w:rPr>
                <w:rFonts w:ascii="Times New Roman" w:hAnsi="Times New Roman"/>
                <w:sz w:val="20"/>
              </w:rPr>
              <w:fldChar w:fldCharType="separate"/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  <w:r w:rsidRPr="00C2046A">
              <w:rPr>
                <w:rFonts w:ascii="Times New Roman" w:hAnsi="Times New Roman"/>
                <w:sz w:val="20"/>
              </w:rPr>
              <w:t xml:space="preserve"> NO</w:t>
            </w:r>
          </w:p>
          <w:p w:rsidR="004A38FE" w:rsidRPr="00C2046A" w:rsidRDefault="004A38FE" w:rsidP="00C2046A">
            <w:pPr>
              <w:rPr>
                <w:rFonts w:ascii="Times New Roman" w:hAnsi="Times New Roman"/>
                <w:sz w:val="20"/>
              </w:rPr>
            </w:pPr>
          </w:p>
        </w:tc>
      </w:tr>
      <w:tr w:rsidR="00C2046A" w:rsidRPr="00C2046A" w:rsidTr="00E85CA8"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D1C91" w:rsidRDefault="00714FA4" w:rsidP="00C2046A">
            <w:pPr>
              <w:spacing w:after="58"/>
              <w:rPr>
                <w:rFonts w:ascii="Times New Roman" w:hAnsi="Times New Roman"/>
                <w:strike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Programa de Doctorado:</w:t>
            </w:r>
          </w:p>
        </w:tc>
      </w:tr>
      <w:tr w:rsidR="00C2046A" w:rsidRPr="00C2046A" w:rsidTr="00E85CA8"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D1C91" w:rsidRDefault="00714FA4" w:rsidP="00C2046A">
            <w:pPr>
              <w:spacing w:before="120"/>
              <w:rPr>
                <w:rFonts w:ascii="Times New Roman" w:hAnsi="Times New Roman"/>
                <w:strike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Departa</w:t>
            </w:r>
            <w:r w:rsidR="004A38FE">
              <w:rPr>
                <w:rFonts w:ascii="Times New Roman" w:hAnsi="Times New Roman"/>
                <w:sz w:val="20"/>
              </w:rPr>
              <w:t>mento o Centro de Investigación</w:t>
            </w:r>
            <w:r w:rsidRPr="00C2046A">
              <w:rPr>
                <w:rFonts w:ascii="Times New Roman" w:hAnsi="Times New Roman"/>
                <w:sz w:val="20"/>
              </w:rPr>
              <w:t>: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12A8F" w:rsidRPr="00C2046A">
              <w:rPr>
                <w:rFonts w:ascii="Times New Roman" w:hAnsi="Times New Roman"/>
                <w:sz w:val="20"/>
              </w:rPr>
            </w:r>
            <w:r w:rsidR="00A12A8F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A12A8F" w:rsidRPr="00C2046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2046A" w:rsidRPr="00282523" w:rsidTr="00E85CA8"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E5CDD" w:rsidRPr="00282523" w:rsidRDefault="003E6026" w:rsidP="008A4D78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282523">
              <w:rPr>
                <w:rFonts w:ascii="Times New Roman" w:hAnsi="Times New Roman"/>
                <w:sz w:val="20"/>
              </w:rPr>
              <w:t>Campo</w:t>
            </w:r>
            <w:r w:rsidR="00714FA4" w:rsidRPr="00282523">
              <w:rPr>
                <w:rFonts w:ascii="Times New Roman" w:hAnsi="Times New Roman"/>
                <w:sz w:val="20"/>
              </w:rPr>
              <w:t xml:space="preserve"> de conocimiento de la tesis</w:t>
            </w:r>
            <w:r w:rsidR="004E5CDD" w:rsidRPr="00282523">
              <w:rPr>
                <w:rFonts w:ascii="Times New Roman" w:hAnsi="Times New Roman"/>
                <w:sz w:val="20"/>
              </w:rPr>
              <w:t xml:space="preserve"> (seleccionar el que corresponda de los siguientes -</w:t>
            </w:r>
            <w:r w:rsidR="004E5CDD" w:rsidRPr="00282523">
              <w:rPr>
                <w:rFonts w:ascii="Calibri" w:hAnsi="Calibri"/>
                <w:sz w:val="22"/>
                <w:szCs w:val="22"/>
              </w:rPr>
              <w:t>Artes y Humanidades, Ciencias Experimentales, Ciencias Jurídicas, Ciencias Sociales, Ciencias de la Salud</w:t>
            </w:r>
            <w:r w:rsidR="007F07AF" w:rsidRPr="00282523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E5CDD" w:rsidRPr="00282523">
              <w:rPr>
                <w:rFonts w:ascii="Calibri" w:hAnsi="Calibri"/>
                <w:sz w:val="22"/>
                <w:szCs w:val="22"/>
              </w:rPr>
              <w:t>Ingeniería y Tecnología-):</w:t>
            </w:r>
          </w:p>
          <w:p w:rsidR="00C2046A" w:rsidRPr="00282523" w:rsidRDefault="00714FA4" w:rsidP="00C2046A">
            <w:pPr>
              <w:spacing w:before="120"/>
              <w:rPr>
                <w:rFonts w:ascii="Times New Roman" w:hAnsi="Times New Roman"/>
                <w:sz w:val="20"/>
              </w:rPr>
            </w:pPr>
            <w:r w:rsidRPr="00282523">
              <w:rPr>
                <w:rFonts w:ascii="Times New Roman" w:hAnsi="Times New Roman"/>
                <w:sz w:val="20"/>
              </w:rPr>
              <w:t xml:space="preserve"> </w:t>
            </w:r>
            <w:r w:rsidR="00A12A8F" w:rsidRPr="00282523">
              <w:rPr>
                <w:rFonts w:ascii="Times New Roman" w:hAnsi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8252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12A8F" w:rsidRPr="00282523">
              <w:rPr>
                <w:rFonts w:ascii="Times New Roman" w:hAnsi="Times New Roman"/>
                <w:sz w:val="20"/>
              </w:rPr>
            </w:r>
            <w:r w:rsidR="00A12A8F" w:rsidRPr="00282523">
              <w:rPr>
                <w:rFonts w:ascii="Times New Roman" w:hAnsi="Times New Roman"/>
                <w:sz w:val="20"/>
              </w:rPr>
              <w:fldChar w:fldCharType="separate"/>
            </w:r>
            <w:r w:rsidRPr="00282523">
              <w:rPr>
                <w:rFonts w:ascii="Times New Roman" w:hAnsi="Times New Roman"/>
                <w:noProof/>
                <w:sz w:val="20"/>
              </w:rPr>
              <w:t> </w:t>
            </w:r>
            <w:r w:rsidRPr="00282523">
              <w:rPr>
                <w:rFonts w:ascii="Times New Roman" w:hAnsi="Times New Roman"/>
                <w:noProof/>
                <w:sz w:val="20"/>
              </w:rPr>
              <w:t> </w:t>
            </w:r>
            <w:r w:rsidRPr="00282523">
              <w:rPr>
                <w:rFonts w:ascii="Times New Roman" w:hAnsi="Times New Roman"/>
                <w:noProof/>
                <w:sz w:val="20"/>
              </w:rPr>
              <w:t> </w:t>
            </w:r>
            <w:r w:rsidRPr="00282523">
              <w:rPr>
                <w:rFonts w:ascii="Times New Roman" w:hAnsi="Times New Roman"/>
                <w:noProof/>
                <w:sz w:val="20"/>
              </w:rPr>
              <w:t> </w:t>
            </w:r>
            <w:r w:rsidRPr="00282523">
              <w:rPr>
                <w:rFonts w:ascii="Times New Roman" w:hAnsi="Times New Roman"/>
                <w:noProof/>
                <w:sz w:val="20"/>
              </w:rPr>
              <w:t> </w:t>
            </w:r>
            <w:r w:rsidR="00A12A8F" w:rsidRPr="00282523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2046A" w:rsidRDefault="00C2046A" w:rsidP="00C2046A">
      <w:pPr>
        <w:jc w:val="both"/>
        <w:rPr>
          <w:rFonts w:ascii="Times New Roman" w:hAnsi="Times New Roman"/>
          <w:snapToGrid w:val="0"/>
          <w:sz w:val="20"/>
        </w:rPr>
      </w:pPr>
    </w:p>
    <w:p w:rsidR="00956302" w:rsidRDefault="00956302" w:rsidP="00C2046A">
      <w:pPr>
        <w:jc w:val="both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>*</w:t>
      </w:r>
      <w:r w:rsidRPr="00956302">
        <w:rPr>
          <w:rFonts w:ascii="Times New Roman" w:hAnsi="Times New Roman"/>
          <w:i/>
          <w:snapToGrid w:val="0"/>
          <w:sz w:val="20"/>
        </w:rPr>
        <w:t>Campo de Ciencias Jurídicas:</w:t>
      </w:r>
      <w:r>
        <w:rPr>
          <w:rFonts w:ascii="Times New Roman" w:hAnsi="Times New Roman"/>
          <w:snapToGrid w:val="0"/>
          <w:sz w:val="20"/>
        </w:rPr>
        <w:t xml:space="preserve"> </w:t>
      </w:r>
      <w:r w:rsidRPr="002750E3">
        <w:rPr>
          <w:rFonts w:ascii="Times New Roman" w:hAnsi="Times New Roman"/>
          <w:i/>
          <w:snapToGrid w:val="0"/>
          <w:sz w:val="20"/>
        </w:rPr>
        <w:t>1 de octubre de 201</w:t>
      </w:r>
      <w:r>
        <w:rPr>
          <w:rFonts w:ascii="Times New Roman" w:hAnsi="Times New Roman"/>
          <w:i/>
          <w:snapToGrid w:val="0"/>
          <w:sz w:val="20"/>
        </w:rPr>
        <w:t>4</w:t>
      </w:r>
      <w:r w:rsidRPr="002750E3">
        <w:rPr>
          <w:rFonts w:ascii="Times New Roman" w:hAnsi="Times New Roman"/>
          <w:i/>
          <w:snapToGrid w:val="0"/>
          <w:sz w:val="20"/>
        </w:rPr>
        <w:t xml:space="preserve"> al 30 de septiembre de 2016</w:t>
      </w:r>
    </w:p>
    <w:p w:rsidR="00956302" w:rsidRPr="00282523" w:rsidRDefault="00956302" w:rsidP="00C2046A">
      <w:pPr>
        <w:jc w:val="both"/>
        <w:rPr>
          <w:rFonts w:ascii="Times New Roman" w:hAnsi="Times New Roman"/>
          <w:snapToGrid w:val="0"/>
          <w:sz w:val="20"/>
        </w:rPr>
      </w:pPr>
    </w:p>
    <w:p w:rsidR="00C2046A" w:rsidRPr="003955B8" w:rsidRDefault="00C2046A" w:rsidP="00C2046A">
      <w:pPr>
        <w:jc w:val="both"/>
        <w:rPr>
          <w:rFonts w:ascii="Times New Roman" w:hAnsi="Times New Roman"/>
          <w:b/>
          <w:snapToGrid w:val="0"/>
          <w:sz w:val="20"/>
        </w:rPr>
      </w:pPr>
      <w:r w:rsidRPr="00282523">
        <w:rPr>
          <w:rFonts w:ascii="Times New Roman" w:hAnsi="Times New Roman"/>
          <w:b/>
          <w:sz w:val="20"/>
          <w:lang w:val="es-ES"/>
        </w:rPr>
        <w:t xml:space="preserve">Deberá </w:t>
      </w:r>
      <w:r w:rsidR="006778F8" w:rsidRPr="00282523">
        <w:rPr>
          <w:rFonts w:ascii="Times New Roman" w:hAnsi="Times New Roman"/>
          <w:b/>
          <w:sz w:val="20"/>
          <w:lang w:val="es-ES"/>
        </w:rPr>
        <w:t xml:space="preserve">completar el modelo adjunto </w:t>
      </w:r>
      <w:r w:rsidR="00645E6E" w:rsidRPr="00282523">
        <w:rPr>
          <w:rFonts w:ascii="Times New Roman" w:hAnsi="Times New Roman"/>
          <w:b/>
          <w:sz w:val="20"/>
          <w:lang w:val="es-ES"/>
        </w:rPr>
        <w:t xml:space="preserve">con los indicadores objetivos de calidad de las </w:t>
      </w:r>
      <w:r w:rsidR="00645E6E" w:rsidRPr="00282523">
        <w:rPr>
          <w:rFonts w:ascii="Times New Roman" w:hAnsi="Times New Roman"/>
          <w:b/>
          <w:spacing w:val="1"/>
          <w:sz w:val="20"/>
          <w:lang w:val="es-ES"/>
        </w:rPr>
        <w:t xml:space="preserve">aportaciones relevantes derivadas de la tesis </w:t>
      </w:r>
      <w:r w:rsidR="006778F8" w:rsidRPr="00282523">
        <w:rPr>
          <w:rFonts w:ascii="Times New Roman" w:hAnsi="Times New Roman"/>
          <w:b/>
          <w:sz w:val="20"/>
          <w:lang w:val="es-ES"/>
        </w:rPr>
        <w:t xml:space="preserve">según el campo de conocimiento por el </w:t>
      </w:r>
      <w:r w:rsidR="00463403" w:rsidRPr="00282523">
        <w:rPr>
          <w:rFonts w:ascii="Times New Roman" w:hAnsi="Times New Roman"/>
          <w:b/>
          <w:sz w:val="20"/>
          <w:lang w:val="es-ES"/>
        </w:rPr>
        <w:t>que la presenta</w:t>
      </w:r>
      <w:r w:rsidR="003955B8" w:rsidRPr="00282523">
        <w:rPr>
          <w:rFonts w:ascii="Times New Roman" w:hAnsi="Times New Roman"/>
          <w:b/>
          <w:sz w:val="20"/>
          <w:lang w:val="es-ES"/>
        </w:rPr>
        <w:t xml:space="preserve">. Deberá </w:t>
      </w:r>
      <w:r w:rsidR="00D75255" w:rsidRPr="00282523">
        <w:rPr>
          <w:rFonts w:ascii="Times New Roman" w:hAnsi="Times New Roman"/>
          <w:b/>
          <w:sz w:val="20"/>
          <w:lang w:val="es-ES"/>
        </w:rPr>
        <w:t>adjuntar</w:t>
      </w:r>
      <w:r w:rsidR="003955B8" w:rsidRPr="00282523">
        <w:rPr>
          <w:rFonts w:ascii="Times New Roman" w:hAnsi="Times New Roman"/>
          <w:b/>
          <w:sz w:val="20"/>
          <w:lang w:val="es-ES"/>
        </w:rPr>
        <w:t xml:space="preserve"> también la</w:t>
      </w:r>
      <w:r w:rsidRPr="00282523">
        <w:rPr>
          <w:rFonts w:ascii="Times New Roman" w:hAnsi="Times New Roman"/>
          <w:b/>
          <w:sz w:val="20"/>
          <w:lang w:val="es-ES"/>
        </w:rPr>
        <w:t xml:space="preserve"> </w:t>
      </w:r>
      <w:r w:rsidRPr="00282523">
        <w:rPr>
          <w:rFonts w:ascii="Times New Roman" w:hAnsi="Times New Roman"/>
          <w:b/>
          <w:spacing w:val="1"/>
          <w:sz w:val="20"/>
          <w:lang w:val="es-ES"/>
        </w:rPr>
        <w:t>do</w:t>
      </w:r>
      <w:r w:rsidRPr="00282523">
        <w:rPr>
          <w:rFonts w:ascii="Times New Roman" w:hAnsi="Times New Roman"/>
          <w:b/>
          <w:sz w:val="20"/>
          <w:lang w:val="es-ES"/>
        </w:rPr>
        <w:t>c</w:t>
      </w:r>
      <w:r w:rsidRPr="00282523">
        <w:rPr>
          <w:rFonts w:ascii="Times New Roman" w:hAnsi="Times New Roman"/>
          <w:b/>
          <w:spacing w:val="1"/>
          <w:sz w:val="20"/>
          <w:lang w:val="es-ES"/>
        </w:rPr>
        <w:t>u</w:t>
      </w:r>
      <w:r w:rsidRPr="00282523">
        <w:rPr>
          <w:rFonts w:ascii="Times New Roman" w:hAnsi="Times New Roman"/>
          <w:b/>
          <w:spacing w:val="2"/>
          <w:sz w:val="20"/>
          <w:lang w:val="es-ES"/>
        </w:rPr>
        <w:t>m</w:t>
      </w:r>
      <w:r w:rsidRPr="00282523">
        <w:rPr>
          <w:rFonts w:ascii="Times New Roman" w:hAnsi="Times New Roman"/>
          <w:b/>
          <w:spacing w:val="1"/>
          <w:sz w:val="20"/>
          <w:lang w:val="es-ES"/>
        </w:rPr>
        <w:t>en</w:t>
      </w:r>
      <w:r w:rsidRPr="00282523">
        <w:rPr>
          <w:rFonts w:ascii="Times New Roman" w:hAnsi="Times New Roman"/>
          <w:b/>
          <w:sz w:val="20"/>
          <w:lang w:val="es-ES"/>
        </w:rPr>
        <w:t>taci</w:t>
      </w:r>
      <w:r w:rsidRPr="00282523">
        <w:rPr>
          <w:rFonts w:ascii="Times New Roman" w:hAnsi="Times New Roman"/>
          <w:b/>
          <w:spacing w:val="1"/>
          <w:sz w:val="20"/>
          <w:lang w:val="es-ES"/>
        </w:rPr>
        <w:t>ó</w:t>
      </w:r>
      <w:r w:rsidRPr="00282523">
        <w:rPr>
          <w:rFonts w:ascii="Times New Roman" w:hAnsi="Times New Roman"/>
          <w:b/>
          <w:sz w:val="20"/>
          <w:lang w:val="es-ES"/>
        </w:rPr>
        <w:t>n acr</w:t>
      </w:r>
      <w:r w:rsidRPr="00282523">
        <w:rPr>
          <w:rFonts w:ascii="Times New Roman" w:hAnsi="Times New Roman"/>
          <w:b/>
          <w:spacing w:val="1"/>
          <w:sz w:val="20"/>
          <w:lang w:val="es-ES"/>
        </w:rPr>
        <w:t>ed</w:t>
      </w:r>
      <w:r w:rsidRPr="00282523">
        <w:rPr>
          <w:rFonts w:ascii="Times New Roman" w:hAnsi="Times New Roman"/>
          <w:b/>
          <w:sz w:val="20"/>
          <w:lang w:val="es-ES"/>
        </w:rPr>
        <w:t xml:space="preserve">itativa </w:t>
      </w:r>
      <w:r w:rsidR="00282523" w:rsidRPr="00282523">
        <w:rPr>
          <w:rFonts w:ascii="Times New Roman" w:hAnsi="Times New Roman"/>
          <w:b/>
          <w:sz w:val="20"/>
          <w:lang w:val="es-ES"/>
        </w:rPr>
        <w:t>de</w:t>
      </w:r>
      <w:r w:rsidR="003955B8" w:rsidRPr="00282523">
        <w:rPr>
          <w:rFonts w:ascii="Times New Roman" w:hAnsi="Times New Roman"/>
          <w:b/>
          <w:sz w:val="20"/>
          <w:lang w:val="es-ES"/>
        </w:rPr>
        <w:t xml:space="preserve"> los méritos alegados.</w:t>
      </w: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center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 xml:space="preserve">En         a        de     </w:t>
      </w:r>
      <w:r w:rsidR="00D100AB">
        <w:rPr>
          <w:rFonts w:ascii="Times New Roman" w:hAnsi="Times New Roman"/>
          <w:snapToGrid w:val="0"/>
          <w:sz w:val="20"/>
        </w:rPr>
        <w:t xml:space="preserve">                         de 2019</w:t>
      </w:r>
      <w:r w:rsidRPr="00C2046A">
        <w:rPr>
          <w:rFonts w:ascii="Times New Roman" w:hAnsi="Times New Roman"/>
          <w:snapToGrid w:val="0"/>
          <w:sz w:val="20"/>
        </w:rPr>
        <w:t>.</w:t>
      </w:r>
    </w:p>
    <w:p w:rsidR="00C2046A" w:rsidRPr="00C2046A" w:rsidRDefault="00C2046A" w:rsidP="00C2046A">
      <w:pPr>
        <w:tabs>
          <w:tab w:val="right" w:pos="9637"/>
        </w:tabs>
        <w:jc w:val="center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>El/la interesado/a</w:t>
      </w:r>
    </w:p>
    <w:p w:rsidR="00C2046A" w:rsidRPr="00C2046A" w:rsidRDefault="00C2046A" w:rsidP="00C2046A">
      <w:pPr>
        <w:tabs>
          <w:tab w:val="right" w:pos="9637"/>
        </w:tabs>
        <w:jc w:val="center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3955B8" w:rsidRDefault="00C2046A" w:rsidP="00C2046A">
      <w:pPr>
        <w:tabs>
          <w:tab w:val="right" w:pos="9637"/>
        </w:tabs>
        <w:jc w:val="both"/>
        <w:rPr>
          <w:rFonts w:ascii="Times New Roman" w:hAnsi="Times New Roman"/>
          <w:b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 xml:space="preserve">                                                                     Fdo.</w:t>
      </w: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center" w:pos="4818"/>
        </w:tabs>
        <w:jc w:val="both"/>
        <w:rPr>
          <w:rFonts w:ascii="Times New Roman" w:hAnsi="Times New Roman"/>
          <w:sz w:val="20"/>
          <w:lang w:val="es-ES"/>
        </w:rPr>
      </w:pPr>
      <w:r w:rsidRPr="00C2046A">
        <w:rPr>
          <w:rFonts w:ascii="Times New Roman" w:hAnsi="Times New Roman"/>
          <w:snapToGrid w:val="0"/>
          <w:sz w:val="20"/>
        </w:rPr>
        <w:tab/>
        <w:t>SR</w:t>
      </w:r>
      <w:r w:rsidR="003E6026">
        <w:rPr>
          <w:rFonts w:ascii="Times New Roman" w:hAnsi="Times New Roman"/>
          <w:snapToGrid w:val="0"/>
          <w:sz w:val="20"/>
        </w:rPr>
        <w:t>A. PRESIDENTA</w:t>
      </w:r>
      <w:r w:rsidRPr="00C2046A">
        <w:rPr>
          <w:rFonts w:ascii="Times New Roman" w:hAnsi="Times New Roman"/>
          <w:snapToGrid w:val="0"/>
          <w:sz w:val="20"/>
        </w:rPr>
        <w:t xml:space="preserve"> DE LA COMISIÓN DE DOCTORADO, DOCENCIA EN POSTGRADO Y FORMACIÓN PERMANENTE DE LA UNIVERSIDAD DE JAÉN</w:t>
      </w:r>
    </w:p>
    <w:p w:rsidR="00D000B8" w:rsidRPr="00D000B8" w:rsidRDefault="00D000B8" w:rsidP="00D000B8">
      <w:pPr>
        <w:rPr>
          <w:rFonts w:ascii="Calibri" w:hAnsi="Calibri"/>
          <w:b/>
        </w:rPr>
      </w:pPr>
      <w:r>
        <w:rPr>
          <w:rFonts w:ascii="Calibri" w:hAnsi="Calibri"/>
          <w:sz w:val="22"/>
          <w:szCs w:val="22"/>
          <w:lang w:val="es-ES"/>
        </w:rPr>
        <w:br w:type="page"/>
      </w:r>
      <w:r w:rsidRPr="00D000B8">
        <w:rPr>
          <w:rFonts w:ascii="Calibri" w:hAnsi="Calibri"/>
          <w:b/>
        </w:rPr>
        <w:lastRenderedPageBreak/>
        <w:t>INDICADORES OBJETIVOS  DE CALIDAD DE LAS APORTACIONES DERIVADAS DE LA TESIS</w:t>
      </w:r>
    </w:p>
    <w:p w:rsidR="00D000B8" w:rsidRPr="00D000B8" w:rsidRDefault="00D000B8" w:rsidP="00D000B8">
      <w:pPr>
        <w:jc w:val="both"/>
        <w:rPr>
          <w:rFonts w:ascii="Calibri" w:hAnsi="Calibri"/>
        </w:rPr>
      </w:pPr>
      <w:r w:rsidRPr="00D000B8">
        <w:rPr>
          <w:rFonts w:ascii="Calibri" w:hAnsi="Calibri"/>
        </w:rPr>
        <w:t>(se deben indicar los datos completos de la aportación; añadir tantas filas como sea necesario)</w:t>
      </w:r>
    </w:p>
    <w:p w:rsidR="00D000B8" w:rsidRPr="00D000B8" w:rsidRDefault="00D000B8" w:rsidP="00D000B8">
      <w:pPr>
        <w:rPr>
          <w:rFonts w:ascii="Calibri" w:hAnsi="Calibri"/>
        </w:rPr>
      </w:pPr>
    </w:p>
    <w:p w:rsidR="00D000B8" w:rsidRPr="00D000B8" w:rsidRDefault="00D000B8" w:rsidP="00D000B8">
      <w:pPr>
        <w:rPr>
          <w:rFonts w:ascii="Calibri" w:hAnsi="Calibri"/>
          <w:b/>
        </w:rPr>
      </w:pPr>
      <w:r w:rsidRPr="00D000B8">
        <w:rPr>
          <w:rFonts w:ascii="Calibri" w:hAnsi="Calibri"/>
          <w:b/>
        </w:rPr>
        <w:t>Apellidos, nombre:</w:t>
      </w:r>
    </w:p>
    <w:p w:rsidR="00D000B8" w:rsidRPr="00D000B8" w:rsidRDefault="00D000B8" w:rsidP="00D000B8">
      <w:pPr>
        <w:rPr>
          <w:rFonts w:ascii="Calibri" w:hAnsi="Calibri"/>
          <w:b/>
        </w:rPr>
      </w:pPr>
      <w:r w:rsidRPr="00D000B8">
        <w:rPr>
          <w:rFonts w:ascii="Calibri" w:hAnsi="Calibri"/>
          <w:b/>
        </w:rPr>
        <w:t xml:space="preserve">Campo: </w:t>
      </w:r>
    </w:p>
    <w:p w:rsidR="00D000B8" w:rsidRPr="00D000B8" w:rsidRDefault="00D000B8" w:rsidP="00D000B8">
      <w:pPr>
        <w:jc w:val="both"/>
        <w:rPr>
          <w:rFonts w:ascii="Calibri" w:hAnsi="Calibri"/>
        </w:rPr>
      </w:pPr>
      <w:r w:rsidRPr="00D000B8">
        <w:rPr>
          <w:rFonts w:ascii="Calibri" w:hAnsi="Calibri"/>
        </w:rPr>
        <w:t xml:space="preserve">(modelo común para  los siguientes campos: </w:t>
      </w:r>
      <w:r w:rsidRPr="00D000B8">
        <w:rPr>
          <w:rFonts w:ascii="Calibri" w:hAnsi="Calibri"/>
          <w:b/>
        </w:rPr>
        <w:t>Artes y Humanidades, Ciencias Experimentales, Ciencias de la Salud, Ciencias Sociales, Ingeniería y Tecnología</w:t>
      </w:r>
      <w:r w:rsidRPr="00D000B8">
        <w:rPr>
          <w:rFonts w:ascii="Calibri" w:hAnsi="Calibri"/>
        </w:rPr>
        <w:t>)</w:t>
      </w:r>
    </w:p>
    <w:tbl>
      <w:tblPr>
        <w:tblW w:w="908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2"/>
        <w:gridCol w:w="141"/>
        <w:gridCol w:w="7371"/>
      </w:tblGrid>
      <w:tr w:rsidR="00D000B8" w:rsidRPr="00862A1A" w:rsidTr="00496DB0">
        <w:trPr>
          <w:trHeight w:val="304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APARTADO 1</w:t>
            </w: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773A03" w:rsidRDefault="00773A03" w:rsidP="00773A03">
            <w:pPr>
              <w:pStyle w:val="Prrafodelista"/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773A03">
              <w:rPr>
                <w:b/>
                <w:bCs/>
                <w:color w:val="000000"/>
                <w:sz w:val="24"/>
                <w:szCs w:val="24"/>
              </w:rPr>
              <w:t xml:space="preserve">1.1. </w:t>
            </w:r>
            <w:r w:rsidR="00D000B8" w:rsidRPr="00773A03">
              <w:rPr>
                <w:b/>
                <w:bCs/>
                <w:color w:val="000000"/>
                <w:sz w:val="24"/>
                <w:szCs w:val="24"/>
              </w:rPr>
              <w:t>Producción científica según los criterios de la CNEAI</w:t>
            </w: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Q1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Q1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Q2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Q2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Q3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Q3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Q4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Q4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con revisión por pares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con revisión por pares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(1er firmante)</w:t>
            </w:r>
          </w:p>
        </w:tc>
      </w:tr>
      <w:tr w:rsidR="00D000B8" w:rsidRPr="00C94551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  <w:r w:rsidRPr="00C9455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Capítulos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Otros capítulos de libro (excluyendo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>)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Otros capítulos de libro (excluyendo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>)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internacionales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Ponencias invitadas en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Ponencias invitadas en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Comunicaciones orales a congresos internacionales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Comunicaciones orales a congresos nacionales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Resúmenes o pósteres en congresos internacionales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Resúmenes o pósteres en congresos nacionales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Reseñas bibliográficas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Creación de obras artísticas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5E5129" w:rsidTr="00496DB0">
        <w:trPr>
          <w:trHeight w:val="288"/>
        </w:trPr>
        <w:tc>
          <w:tcPr>
            <w:tcW w:w="9084" w:type="dxa"/>
            <w:gridSpan w:val="3"/>
            <w:shd w:val="clear" w:color="auto" w:fill="FFFFFF"/>
            <w:noWrap/>
            <w:vAlign w:val="bottom"/>
            <w:hideMark/>
          </w:tcPr>
          <w:p w:rsidR="00D000B8" w:rsidRPr="001146BC" w:rsidRDefault="00D000B8" w:rsidP="00F15A68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5E5129">
              <w:rPr>
                <w:rFonts w:ascii="Calibri" w:hAnsi="Calibri"/>
                <w:b/>
                <w:i/>
                <w:color w:val="000000"/>
              </w:rPr>
              <w:t>Comisionado en exposiciones artísticas</w:t>
            </w:r>
            <w:r>
              <w:rPr>
                <w:rFonts w:ascii="Calibri" w:hAnsi="Calibri"/>
                <w:b/>
                <w:i/>
                <w:color w:val="000000"/>
              </w:rPr>
              <w:t xml:space="preserve"> (Artes y Humanidades)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FFFFFF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FFFFFF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1.2. Transferencia del conocimiento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Actividades de transferencia derivadas de la tesis (patentes, contratos, peritajes, informes….)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576"/>
        </w:trPr>
        <w:tc>
          <w:tcPr>
            <w:tcW w:w="9084" w:type="dxa"/>
            <w:gridSpan w:val="3"/>
            <w:shd w:val="clear" w:color="auto" w:fill="D9D9D9"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1.3. Estancias en centros de investigación o empresas durante el periodo de desarrollo de la tesis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Meses estancia en centro/empresa extranjero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Meses estancia en centro/empresa nacional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1.4. Otros méritos </w:t>
            </w:r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 w:rsidRPr="00862A1A">
              <w:rPr>
                <w:rFonts w:ascii="Calibri" w:hAnsi="Calibri"/>
                <w:b/>
                <w:color w:val="000000"/>
              </w:rPr>
              <w:t xml:space="preserve">1.5. Mención de Doctorado europeo/Internacional/Industrial/ tesis en </w:t>
            </w:r>
            <w:proofErr w:type="spellStart"/>
            <w:r w:rsidRPr="00862A1A">
              <w:rPr>
                <w:rFonts w:ascii="Calibri" w:hAnsi="Calibri"/>
                <w:b/>
                <w:color w:val="000000"/>
              </w:rPr>
              <w:t>cotutela</w:t>
            </w:r>
            <w:proofErr w:type="spellEnd"/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D000B8" w:rsidRDefault="00D000B8" w:rsidP="00D000B8"/>
    <w:p w:rsidR="00D000B8" w:rsidRPr="00D000B8" w:rsidRDefault="00D000B8" w:rsidP="00D000B8">
      <w:pPr>
        <w:rPr>
          <w:rFonts w:ascii="Calibri" w:hAnsi="Calibri"/>
          <w:b/>
          <w:szCs w:val="24"/>
        </w:rPr>
      </w:pPr>
      <w:r>
        <w:rPr>
          <w:rFonts w:ascii="Calibri" w:hAnsi="Calibri"/>
          <w:sz w:val="22"/>
          <w:szCs w:val="22"/>
          <w:lang w:val="es-ES"/>
        </w:rPr>
        <w:br w:type="page"/>
      </w:r>
      <w:r w:rsidRPr="00D000B8">
        <w:rPr>
          <w:rFonts w:ascii="Calibri" w:hAnsi="Calibri"/>
          <w:b/>
          <w:szCs w:val="24"/>
        </w:rPr>
        <w:lastRenderedPageBreak/>
        <w:t>INDICADORES OBJETIVOS  DE CALIDAD DE LAS APORTACIONES DERIVADAS DE LA TESIS</w:t>
      </w:r>
    </w:p>
    <w:p w:rsidR="00D000B8" w:rsidRPr="00D000B8" w:rsidRDefault="00D000B8" w:rsidP="00C56CE0">
      <w:pPr>
        <w:jc w:val="both"/>
        <w:rPr>
          <w:rFonts w:ascii="Calibri" w:hAnsi="Calibri"/>
          <w:szCs w:val="24"/>
        </w:rPr>
      </w:pPr>
      <w:r w:rsidRPr="00D000B8">
        <w:rPr>
          <w:rFonts w:ascii="Calibri" w:hAnsi="Calibri"/>
          <w:szCs w:val="24"/>
        </w:rPr>
        <w:t>(se deben indicar los datos completos de la aportación; añadir tantas filas como sea necesario)</w:t>
      </w:r>
    </w:p>
    <w:p w:rsidR="00D000B8" w:rsidRPr="00D000B8" w:rsidRDefault="00D000B8" w:rsidP="00D000B8">
      <w:pPr>
        <w:rPr>
          <w:rFonts w:ascii="Calibri" w:hAnsi="Calibri"/>
          <w:szCs w:val="24"/>
        </w:rPr>
      </w:pPr>
    </w:p>
    <w:p w:rsidR="00D000B8" w:rsidRPr="00D000B8" w:rsidRDefault="00D000B8" w:rsidP="00D000B8">
      <w:pPr>
        <w:rPr>
          <w:rFonts w:ascii="Calibri" w:hAnsi="Calibri"/>
          <w:b/>
          <w:szCs w:val="24"/>
        </w:rPr>
      </w:pPr>
      <w:r w:rsidRPr="00D000B8">
        <w:rPr>
          <w:rFonts w:ascii="Calibri" w:hAnsi="Calibri"/>
          <w:b/>
          <w:szCs w:val="24"/>
        </w:rPr>
        <w:t>Apellidos, nombre:</w:t>
      </w:r>
    </w:p>
    <w:p w:rsidR="00D000B8" w:rsidRPr="00D000B8" w:rsidRDefault="00D000B8" w:rsidP="00D000B8">
      <w:pPr>
        <w:rPr>
          <w:rFonts w:ascii="Calibri" w:hAnsi="Calibri"/>
          <w:b/>
          <w:szCs w:val="24"/>
        </w:rPr>
      </w:pPr>
      <w:r w:rsidRPr="00D000B8">
        <w:rPr>
          <w:rFonts w:ascii="Calibri" w:hAnsi="Calibri"/>
          <w:b/>
          <w:szCs w:val="24"/>
        </w:rPr>
        <w:t xml:space="preserve">Campo: </w:t>
      </w:r>
    </w:p>
    <w:p w:rsidR="00D000B8" w:rsidRPr="00D000B8" w:rsidRDefault="00D000B8" w:rsidP="00D000B8">
      <w:pPr>
        <w:rPr>
          <w:rFonts w:ascii="Calibri" w:hAnsi="Calibri"/>
          <w:szCs w:val="24"/>
        </w:rPr>
      </w:pPr>
      <w:r w:rsidRPr="00D000B8">
        <w:rPr>
          <w:rFonts w:ascii="Calibri" w:hAnsi="Calibri"/>
          <w:szCs w:val="24"/>
        </w:rPr>
        <w:t xml:space="preserve">(modelo para el campo de </w:t>
      </w:r>
      <w:r w:rsidRPr="00D000B8">
        <w:rPr>
          <w:rFonts w:ascii="Calibri" w:hAnsi="Calibri"/>
          <w:b/>
          <w:szCs w:val="24"/>
        </w:rPr>
        <w:t>Ciencias Jurídicas</w:t>
      </w:r>
      <w:r w:rsidRPr="00D000B8">
        <w:rPr>
          <w:rFonts w:ascii="Calibri" w:hAnsi="Calibri"/>
          <w:szCs w:val="24"/>
        </w:rPr>
        <w:t>)</w:t>
      </w:r>
    </w:p>
    <w:tbl>
      <w:tblPr>
        <w:tblW w:w="908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2"/>
        <w:gridCol w:w="141"/>
        <w:gridCol w:w="7371"/>
      </w:tblGrid>
      <w:tr w:rsidR="00D000B8" w:rsidRPr="00862A1A" w:rsidTr="00496DB0">
        <w:trPr>
          <w:trHeight w:val="304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APARTADO 1</w:t>
            </w: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773A03" w:rsidRDefault="00773A03" w:rsidP="00773A03">
            <w:pPr>
              <w:pStyle w:val="Prrafodelista"/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773A03">
              <w:rPr>
                <w:b/>
                <w:bCs/>
                <w:color w:val="000000"/>
                <w:sz w:val="24"/>
                <w:szCs w:val="24"/>
              </w:rPr>
              <w:t xml:space="preserve">1.1. </w:t>
            </w:r>
            <w:r w:rsidR="00D000B8" w:rsidRPr="00773A03">
              <w:rPr>
                <w:b/>
                <w:bCs/>
                <w:color w:val="000000"/>
                <w:sz w:val="24"/>
                <w:szCs w:val="24"/>
              </w:rPr>
              <w:t>Producción científica según los criterios de la CNEAI</w:t>
            </w: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 xml:space="preserve">Artículos en revistas </w:t>
            </w:r>
            <w:r>
              <w:rPr>
                <w:rFonts w:ascii="Calibri" w:hAnsi="Calibri"/>
                <w:b/>
                <w:i/>
                <w:color w:val="000000"/>
              </w:rPr>
              <w:t>con revisión por pares</w:t>
            </w:r>
            <w:r w:rsidRPr="00C94551">
              <w:rPr>
                <w:rFonts w:ascii="Calibri" w:hAnsi="Calibri"/>
                <w:b/>
                <w:i/>
                <w:color w:val="000000"/>
              </w:rPr>
              <w:t xml:space="preserve">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 xml:space="preserve">Artículos en revistas </w:t>
            </w:r>
            <w:r>
              <w:rPr>
                <w:rFonts w:ascii="Calibri" w:hAnsi="Calibri"/>
                <w:b/>
                <w:i/>
                <w:color w:val="000000"/>
              </w:rPr>
              <w:t>con revisión por pares</w:t>
            </w:r>
            <w:r w:rsidRPr="00C94551">
              <w:rPr>
                <w:rFonts w:ascii="Calibri" w:hAnsi="Calibri"/>
                <w:b/>
                <w:i/>
                <w:color w:val="000000"/>
              </w:rPr>
              <w:t xml:space="preserve">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(1er firmante)</w:t>
            </w:r>
          </w:p>
        </w:tc>
      </w:tr>
      <w:tr w:rsidR="00D000B8" w:rsidRPr="00C94551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  <w:r w:rsidRPr="00C9455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Capítulos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Otros capítulos de libro (excluyendo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>)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Otros capítulos de libro (excluyendo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>)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internacionales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Ponencias invitadas en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lastRenderedPageBreak/>
              <w:t>Ponencias invitadas en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Comunicaciones orales a congresos internacionales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Comunicaciones orales a congresos nacionales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Resúmenes o pósteres en congresos internacionales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Resúmenes o pósteres en congresos nacionales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1.2. Transferencia del conocimiento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Actividades de transferencia derivadas de la tesis (patentes, contratos, peritajes, informes….)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576"/>
        </w:trPr>
        <w:tc>
          <w:tcPr>
            <w:tcW w:w="9084" w:type="dxa"/>
            <w:gridSpan w:val="3"/>
            <w:shd w:val="clear" w:color="auto" w:fill="D9D9D9"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1.3. Estancias en centros de investigación o empresas durante el periodo de desarrollo de la tesis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Meses estancia en centro/empresa extranjero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Meses estancia en centro/empresa nacional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1.4. Otros méritos </w:t>
            </w:r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 w:rsidRPr="00862A1A">
              <w:rPr>
                <w:rFonts w:ascii="Calibri" w:hAnsi="Calibri"/>
                <w:b/>
                <w:color w:val="000000"/>
              </w:rPr>
              <w:t xml:space="preserve">1.5. Mención de Doctorado europeo/Internacional/Industrial/ tesis en </w:t>
            </w:r>
            <w:proofErr w:type="spellStart"/>
            <w:r w:rsidRPr="00862A1A">
              <w:rPr>
                <w:rFonts w:ascii="Calibri" w:hAnsi="Calibri"/>
                <w:b/>
                <w:color w:val="000000"/>
              </w:rPr>
              <w:t>cotutela</w:t>
            </w:r>
            <w:proofErr w:type="spellEnd"/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D000B8" w:rsidRDefault="00D000B8" w:rsidP="00D000B8"/>
    <w:p w:rsidR="00EC10D5" w:rsidRPr="00C2046A" w:rsidRDefault="00EC10D5" w:rsidP="00C17DED">
      <w:pPr>
        <w:rPr>
          <w:rFonts w:ascii="Calibri" w:hAnsi="Calibri"/>
          <w:sz w:val="22"/>
          <w:szCs w:val="22"/>
          <w:lang w:val="es-ES"/>
        </w:rPr>
      </w:pPr>
    </w:p>
    <w:sectPr w:rsidR="00EC10D5" w:rsidRPr="00C2046A" w:rsidSect="00DB382B">
      <w:headerReference w:type="default" r:id="rId7"/>
      <w:footerReference w:type="default" r:id="rId8"/>
      <w:endnotePr>
        <w:numFmt w:val="decimal"/>
      </w:endnotePr>
      <w:pgSz w:w="11907" w:h="16840" w:code="9"/>
      <w:pgMar w:top="3141" w:right="1440" w:bottom="249" w:left="1440" w:header="873" w:footer="10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9F" w:rsidRDefault="005A6D9F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5A6D9F" w:rsidRDefault="005A6D9F">
      <w:r>
        <w:rPr>
          <w:rFonts w:ascii="Courier New" w:hAnsi="Courier New"/>
        </w:rPr>
        <w:t xml:space="preserve"> </w:t>
      </w:r>
    </w:p>
  </w:endnote>
  <w:endnote w:type="continuationNotice" w:id="1">
    <w:p w:rsidR="005A6D9F" w:rsidRDefault="005A6D9F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6A" w:rsidRDefault="00C2046A">
    <w:pPr>
      <w:pStyle w:val="Piedepgina"/>
      <w:jc w:val="center"/>
    </w:pPr>
  </w:p>
  <w:p w:rsidR="00C2046A" w:rsidRPr="001B708B" w:rsidRDefault="00C2046A" w:rsidP="00A11D96">
    <w:pPr>
      <w:pStyle w:val="Piedepgina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9F" w:rsidRDefault="005A6D9F">
      <w:r>
        <w:rPr>
          <w:rFonts w:ascii="Courier New" w:hAnsi="Courier New"/>
        </w:rPr>
        <w:separator/>
      </w:r>
    </w:p>
  </w:footnote>
  <w:footnote w:type="continuationSeparator" w:id="0">
    <w:p w:rsidR="005A6D9F" w:rsidRDefault="005A6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6A" w:rsidRDefault="00AC1F70" w:rsidP="005E2CD8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-385445</wp:posOffset>
          </wp:positionV>
          <wp:extent cx="1896745" cy="1528445"/>
          <wp:effectExtent l="19050" t="0" r="8255" b="0"/>
          <wp:wrapSquare wrapText="bothSides"/>
          <wp:docPr id="1" name="Imagen 1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52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046A" w:rsidRDefault="00C2046A" w:rsidP="005E2CD8">
    <w:pPr>
      <w:pStyle w:val="Encabezado"/>
      <w:jc w:val="center"/>
      <w:rPr>
        <w:lang w:val="es-ES"/>
      </w:rPr>
    </w:pPr>
  </w:p>
  <w:p w:rsidR="00C2046A" w:rsidRDefault="00C2046A" w:rsidP="005E2CD8">
    <w:pPr>
      <w:pStyle w:val="Encabezado"/>
      <w:jc w:val="center"/>
      <w:rPr>
        <w:lang w:val="es-ES"/>
      </w:rPr>
    </w:pPr>
  </w:p>
  <w:p w:rsidR="00361068" w:rsidRDefault="00361068" w:rsidP="00361068">
    <w:pPr>
      <w:pStyle w:val="Encabezado"/>
      <w:spacing w:before="60"/>
      <w:rPr>
        <w:lang w:val="es-ES"/>
      </w:rPr>
    </w:pPr>
  </w:p>
  <w:p w:rsidR="00361068" w:rsidRDefault="00361068" w:rsidP="00361068">
    <w:pPr>
      <w:pStyle w:val="Encabezado"/>
      <w:spacing w:before="60"/>
      <w:rPr>
        <w:rFonts w:ascii="Calibri Light" w:hAnsi="Calibri Light"/>
        <w:sz w:val="18"/>
      </w:rPr>
    </w:pPr>
  </w:p>
  <w:p w:rsidR="00C2046A" w:rsidRPr="0033708D" w:rsidRDefault="00C2046A" w:rsidP="003E6026">
    <w:pPr>
      <w:pStyle w:val="Encabezado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</w:t>
    </w:r>
    <w:r w:rsidR="003E6026">
      <w:rPr>
        <w:rFonts w:ascii="Calibri Light" w:hAnsi="Calibri Light"/>
        <w:sz w:val="18"/>
      </w:rPr>
      <w:t xml:space="preserve">Coordinación y Calidad de las </w:t>
    </w:r>
    <w:r>
      <w:rPr>
        <w:rFonts w:ascii="Calibri Light" w:hAnsi="Calibri Light"/>
        <w:sz w:val="18"/>
      </w:rPr>
      <w:t xml:space="preserve">Enseñanzas </w:t>
    </w:r>
  </w:p>
  <w:p w:rsidR="00C2046A" w:rsidRPr="004F25B1" w:rsidRDefault="00C2046A" w:rsidP="00834D44">
    <w:pPr>
      <w:pStyle w:val="Encabezado"/>
      <w:jc w:val="center"/>
      <w:rPr>
        <w:rFonts w:ascii="Calibri" w:hAnsi="Calibri"/>
        <w:sz w:val="16"/>
        <w:szCs w:val="16"/>
        <w:lang w:val="es-ES"/>
      </w:rPr>
    </w:pPr>
    <w:r w:rsidRPr="004F25B1">
      <w:rPr>
        <w:rFonts w:ascii="Calibri" w:hAnsi="Calibri"/>
        <w:bCs/>
        <w:i/>
        <w:sz w:val="16"/>
        <w:szCs w:val="16"/>
      </w:rPr>
      <w:t>Comisión de Doctorado y Docencia en Postgrado y Formación Permanente</w:t>
    </w:r>
  </w:p>
  <w:p w:rsidR="00C2046A" w:rsidRPr="00EF7C42" w:rsidRDefault="00C2046A" w:rsidP="005E2CD8">
    <w:pPr>
      <w:pStyle w:val="Encabezado"/>
      <w:jc w:val="center"/>
      <w:rPr>
        <w:sz w:val="16"/>
        <w:szCs w:val="1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4D3"/>
    <w:multiLevelType w:val="singleLevel"/>
    <w:tmpl w:val="88F257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B711A5B"/>
    <w:multiLevelType w:val="multilevel"/>
    <w:tmpl w:val="9694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41E79"/>
    <w:multiLevelType w:val="multilevel"/>
    <w:tmpl w:val="89D8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B23279"/>
    <w:multiLevelType w:val="singleLevel"/>
    <w:tmpl w:val="F0BE5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07BF"/>
    <w:rsid w:val="00020B7D"/>
    <w:rsid w:val="0003328F"/>
    <w:rsid w:val="00036E98"/>
    <w:rsid w:val="00051627"/>
    <w:rsid w:val="000C6D51"/>
    <w:rsid w:val="000E7AC4"/>
    <w:rsid w:val="0011710A"/>
    <w:rsid w:val="00151096"/>
    <w:rsid w:val="00161B2E"/>
    <w:rsid w:val="001677B7"/>
    <w:rsid w:val="001848DD"/>
    <w:rsid w:val="001A213F"/>
    <w:rsid w:val="001A358C"/>
    <w:rsid w:val="001B708B"/>
    <w:rsid w:val="001F7D5E"/>
    <w:rsid w:val="00217BE5"/>
    <w:rsid w:val="00221762"/>
    <w:rsid w:val="00241DD9"/>
    <w:rsid w:val="002552A0"/>
    <w:rsid w:val="002750E3"/>
    <w:rsid w:val="0027723B"/>
    <w:rsid w:val="00282523"/>
    <w:rsid w:val="0028334B"/>
    <w:rsid w:val="002B5AAB"/>
    <w:rsid w:val="00325A95"/>
    <w:rsid w:val="00326644"/>
    <w:rsid w:val="0032771E"/>
    <w:rsid w:val="0034498F"/>
    <w:rsid w:val="003468A1"/>
    <w:rsid w:val="00361068"/>
    <w:rsid w:val="00367DD8"/>
    <w:rsid w:val="00370897"/>
    <w:rsid w:val="003907BF"/>
    <w:rsid w:val="003941F6"/>
    <w:rsid w:val="003955B8"/>
    <w:rsid w:val="003A721B"/>
    <w:rsid w:val="003C25FC"/>
    <w:rsid w:val="003D6399"/>
    <w:rsid w:val="003E6026"/>
    <w:rsid w:val="004035F5"/>
    <w:rsid w:val="00416970"/>
    <w:rsid w:val="00424CD2"/>
    <w:rsid w:val="00427ABF"/>
    <w:rsid w:val="00431D31"/>
    <w:rsid w:val="00463403"/>
    <w:rsid w:val="00496DB0"/>
    <w:rsid w:val="004A2754"/>
    <w:rsid w:val="004A38FE"/>
    <w:rsid w:val="004C469F"/>
    <w:rsid w:val="004D4DBA"/>
    <w:rsid w:val="004E5CDD"/>
    <w:rsid w:val="004F1C57"/>
    <w:rsid w:val="004F4AD1"/>
    <w:rsid w:val="00511DBE"/>
    <w:rsid w:val="005163F0"/>
    <w:rsid w:val="00516BF3"/>
    <w:rsid w:val="00521755"/>
    <w:rsid w:val="0053131D"/>
    <w:rsid w:val="005452DB"/>
    <w:rsid w:val="00557A54"/>
    <w:rsid w:val="00592F39"/>
    <w:rsid w:val="005A6D9F"/>
    <w:rsid w:val="005C3172"/>
    <w:rsid w:val="005D0214"/>
    <w:rsid w:val="005E2CD8"/>
    <w:rsid w:val="005E74BD"/>
    <w:rsid w:val="00642BCF"/>
    <w:rsid w:val="00645E6E"/>
    <w:rsid w:val="00647FDB"/>
    <w:rsid w:val="00662BCF"/>
    <w:rsid w:val="0067121F"/>
    <w:rsid w:val="00674CFF"/>
    <w:rsid w:val="006778F8"/>
    <w:rsid w:val="006918F3"/>
    <w:rsid w:val="006A287D"/>
    <w:rsid w:val="006C1CE6"/>
    <w:rsid w:val="00714FA4"/>
    <w:rsid w:val="00734296"/>
    <w:rsid w:val="00766F71"/>
    <w:rsid w:val="00772D55"/>
    <w:rsid w:val="007739C8"/>
    <w:rsid w:val="00773A03"/>
    <w:rsid w:val="00780C57"/>
    <w:rsid w:val="007A4063"/>
    <w:rsid w:val="007C43B3"/>
    <w:rsid w:val="007C792F"/>
    <w:rsid w:val="007D4C92"/>
    <w:rsid w:val="007D64CD"/>
    <w:rsid w:val="007F07AF"/>
    <w:rsid w:val="007F7DDB"/>
    <w:rsid w:val="0080398E"/>
    <w:rsid w:val="008248F4"/>
    <w:rsid w:val="00834D44"/>
    <w:rsid w:val="00862A1A"/>
    <w:rsid w:val="008655D3"/>
    <w:rsid w:val="008820BC"/>
    <w:rsid w:val="00896A52"/>
    <w:rsid w:val="008A353A"/>
    <w:rsid w:val="008A4D78"/>
    <w:rsid w:val="008A68D1"/>
    <w:rsid w:val="00901971"/>
    <w:rsid w:val="0091188D"/>
    <w:rsid w:val="00934513"/>
    <w:rsid w:val="00956302"/>
    <w:rsid w:val="00984E3C"/>
    <w:rsid w:val="00994B53"/>
    <w:rsid w:val="009C55F7"/>
    <w:rsid w:val="00A11D96"/>
    <w:rsid w:val="00A12A8F"/>
    <w:rsid w:val="00A37444"/>
    <w:rsid w:val="00A42BBB"/>
    <w:rsid w:val="00A727D5"/>
    <w:rsid w:val="00A72EB6"/>
    <w:rsid w:val="00AC1F70"/>
    <w:rsid w:val="00AD49F5"/>
    <w:rsid w:val="00AF326F"/>
    <w:rsid w:val="00B10100"/>
    <w:rsid w:val="00B13C05"/>
    <w:rsid w:val="00B43711"/>
    <w:rsid w:val="00B62733"/>
    <w:rsid w:val="00B86C04"/>
    <w:rsid w:val="00BD769B"/>
    <w:rsid w:val="00C10C9C"/>
    <w:rsid w:val="00C17DED"/>
    <w:rsid w:val="00C2046A"/>
    <w:rsid w:val="00C56CE0"/>
    <w:rsid w:val="00C57498"/>
    <w:rsid w:val="00C716DF"/>
    <w:rsid w:val="00C75D03"/>
    <w:rsid w:val="00C83A11"/>
    <w:rsid w:val="00C83B56"/>
    <w:rsid w:val="00CD1C91"/>
    <w:rsid w:val="00D000B8"/>
    <w:rsid w:val="00D100AB"/>
    <w:rsid w:val="00D359E4"/>
    <w:rsid w:val="00D41185"/>
    <w:rsid w:val="00D63964"/>
    <w:rsid w:val="00D75255"/>
    <w:rsid w:val="00D77585"/>
    <w:rsid w:val="00DB382B"/>
    <w:rsid w:val="00DD7D4B"/>
    <w:rsid w:val="00DE107A"/>
    <w:rsid w:val="00DF6F40"/>
    <w:rsid w:val="00E61C4C"/>
    <w:rsid w:val="00E85CA8"/>
    <w:rsid w:val="00E85CBC"/>
    <w:rsid w:val="00EC10D5"/>
    <w:rsid w:val="00EC14D5"/>
    <w:rsid w:val="00EC23F1"/>
    <w:rsid w:val="00EC2F2B"/>
    <w:rsid w:val="00EC6303"/>
    <w:rsid w:val="00ED629A"/>
    <w:rsid w:val="00EE648E"/>
    <w:rsid w:val="00EF7C42"/>
    <w:rsid w:val="00F15A68"/>
    <w:rsid w:val="00F1642F"/>
    <w:rsid w:val="00F43EC0"/>
    <w:rsid w:val="00F97474"/>
    <w:rsid w:val="00FA385B"/>
    <w:rsid w:val="00FC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62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21762"/>
    <w:pPr>
      <w:keepNext/>
      <w:tabs>
        <w:tab w:val="center" w:pos="2635"/>
      </w:tabs>
      <w:suppressAutoHyphens/>
      <w:spacing w:line="360" w:lineRule="auto"/>
      <w:jc w:val="center"/>
      <w:outlineLvl w:val="0"/>
    </w:pPr>
    <w:rPr>
      <w:rFonts w:ascii="Garamond" w:hAnsi="Garamond"/>
      <w:i/>
      <w:spacing w:val="-3"/>
      <w:sz w:val="96"/>
    </w:rPr>
  </w:style>
  <w:style w:type="paragraph" w:styleId="Ttulo2">
    <w:name w:val="heading 2"/>
    <w:basedOn w:val="Normal"/>
    <w:next w:val="Normal"/>
    <w:qFormat/>
    <w:rsid w:val="00221762"/>
    <w:pPr>
      <w:keepNext/>
      <w:tabs>
        <w:tab w:val="left" w:pos="-720"/>
      </w:tabs>
      <w:suppressAutoHyphens/>
      <w:ind w:right="-349"/>
      <w:jc w:val="center"/>
      <w:outlineLvl w:val="1"/>
    </w:pPr>
    <w:rPr>
      <w:rFonts w:ascii="Garamond" w:hAnsi="Garamond"/>
      <w:i/>
      <w:spacing w:val="-3"/>
    </w:rPr>
  </w:style>
  <w:style w:type="paragraph" w:styleId="Ttulo3">
    <w:name w:val="heading 3"/>
    <w:basedOn w:val="Normal"/>
    <w:next w:val="Normal"/>
    <w:qFormat/>
    <w:rsid w:val="00221762"/>
    <w:pPr>
      <w:keepNext/>
      <w:tabs>
        <w:tab w:val="left" w:pos="-720"/>
      </w:tabs>
      <w:suppressAutoHyphens/>
      <w:ind w:left="-709" w:right="-349"/>
      <w:jc w:val="center"/>
      <w:outlineLvl w:val="2"/>
    </w:pPr>
    <w:rPr>
      <w:rFonts w:ascii="Garamond" w:hAnsi="Garamond"/>
      <w:i/>
      <w:spacing w:val="-3"/>
      <w:sz w:val="28"/>
    </w:rPr>
  </w:style>
  <w:style w:type="paragraph" w:styleId="Ttulo4">
    <w:name w:val="heading 4"/>
    <w:basedOn w:val="Normal"/>
    <w:next w:val="Normal"/>
    <w:qFormat/>
    <w:rsid w:val="00221762"/>
    <w:pPr>
      <w:keepNext/>
      <w:spacing w:line="360" w:lineRule="auto"/>
      <w:jc w:val="center"/>
      <w:outlineLvl w:val="3"/>
    </w:pPr>
    <w:rPr>
      <w:rFonts w:ascii="Times New Roman" w:hAnsi="Times New Roman"/>
      <w:smallCaps/>
      <w:sz w:val="32"/>
    </w:rPr>
  </w:style>
  <w:style w:type="paragraph" w:styleId="Ttulo5">
    <w:name w:val="heading 5"/>
    <w:basedOn w:val="Normal"/>
    <w:next w:val="Normal"/>
    <w:qFormat/>
    <w:rsid w:val="00221762"/>
    <w:pPr>
      <w:keepNext/>
      <w:spacing w:line="360" w:lineRule="auto"/>
      <w:jc w:val="center"/>
      <w:outlineLvl w:val="4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221762"/>
  </w:style>
  <w:style w:type="paragraph" w:styleId="TDC1">
    <w:name w:val="toc 1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22176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221762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22176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22176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22176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221762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221762"/>
    <w:rPr>
      <w:rFonts w:ascii="Courier New" w:hAnsi="Courier New"/>
    </w:rPr>
  </w:style>
  <w:style w:type="character" w:customStyle="1" w:styleId="EquationCaption">
    <w:name w:val="_Equation Caption"/>
    <w:rsid w:val="00221762"/>
  </w:style>
  <w:style w:type="paragraph" w:styleId="Mapadeldocumento">
    <w:name w:val="Document Map"/>
    <w:basedOn w:val="Normal"/>
    <w:semiHidden/>
    <w:rsid w:val="00221762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221762"/>
    <w:rPr>
      <w:rFonts w:ascii="Times New Roman" w:hAnsi="Times New Roman"/>
    </w:rPr>
  </w:style>
  <w:style w:type="paragraph" w:styleId="Textoindependiente2">
    <w:name w:val="Body Text 2"/>
    <w:basedOn w:val="Normal"/>
    <w:rsid w:val="00221762"/>
    <w:pPr>
      <w:spacing w:line="360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21762"/>
    <w:pPr>
      <w:spacing w:line="312" w:lineRule="auto"/>
      <w:ind w:firstLine="709"/>
      <w:jc w:val="both"/>
    </w:pPr>
    <w:rPr>
      <w:sz w:val="22"/>
    </w:rPr>
  </w:style>
  <w:style w:type="paragraph" w:styleId="Encabezado">
    <w:name w:val="header"/>
    <w:basedOn w:val="Normal"/>
    <w:rsid w:val="00221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21762"/>
    <w:pPr>
      <w:tabs>
        <w:tab w:val="center" w:pos="4252"/>
        <w:tab w:val="right" w:pos="8504"/>
      </w:tabs>
    </w:pPr>
  </w:style>
  <w:style w:type="character" w:styleId="Hipervnculo">
    <w:name w:val="Hyperlink"/>
    <w:rsid w:val="00221762"/>
    <w:rPr>
      <w:color w:val="0000FF"/>
      <w:u w:val="single"/>
    </w:rPr>
  </w:style>
  <w:style w:type="character" w:styleId="Hipervnculovisitado">
    <w:name w:val="FollowedHyperlink"/>
    <w:rsid w:val="00221762"/>
    <w:rPr>
      <w:color w:val="800080"/>
      <w:u w:val="single"/>
    </w:rPr>
  </w:style>
  <w:style w:type="paragraph" w:styleId="Textodeglobo">
    <w:name w:val="Balloon Text"/>
    <w:basedOn w:val="Normal"/>
    <w:semiHidden/>
    <w:rsid w:val="003907B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F7DDB"/>
    <w:rPr>
      <w:rFonts w:ascii="Arial" w:hAnsi="Arial"/>
      <w:sz w:val="24"/>
      <w:lang w:val="es-ES_tradnl"/>
    </w:rPr>
  </w:style>
  <w:style w:type="paragraph" w:customStyle="1" w:styleId="Default">
    <w:name w:val="Default"/>
    <w:rsid w:val="00862A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6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5E74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4BD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5E74BD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4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E74BD"/>
    <w:rPr>
      <w:rFonts w:ascii="Arial" w:hAnsi="Arial"/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SALUDA.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SALUDA.MIO.dot</Template>
  <TotalTime>1</TotalTime>
  <Pages>6</Pages>
  <Words>917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Jaén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Servicio Central Informática</dc:creator>
  <cp:lastModifiedBy>Antonio</cp:lastModifiedBy>
  <cp:revision>2</cp:revision>
  <cp:lastPrinted>2015-06-30T07:52:00Z</cp:lastPrinted>
  <dcterms:created xsi:type="dcterms:W3CDTF">2019-05-29T16:25:00Z</dcterms:created>
  <dcterms:modified xsi:type="dcterms:W3CDTF">2019-05-29T16:25:00Z</dcterms:modified>
</cp:coreProperties>
</file>