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6A" w:rsidRPr="00C2046A" w:rsidRDefault="00C2046A" w:rsidP="001A213F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s-ES"/>
        </w:rPr>
      </w:pPr>
      <w:bookmarkStart w:id="0" w:name="_GoBack"/>
      <w:bookmarkEnd w:id="0"/>
      <w:r w:rsidRPr="00C2046A">
        <w:rPr>
          <w:rFonts w:ascii="Times New Roman" w:hAnsi="Times New Roman"/>
          <w:b/>
          <w:sz w:val="20"/>
          <w:lang w:val="es-ES"/>
        </w:rPr>
        <w:t>ANEXO II</w:t>
      </w:r>
    </w:p>
    <w:p w:rsidR="00C2046A" w:rsidRPr="00C2046A" w:rsidRDefault="00C2046A" w:rsidP="00C2046A">
      <w:pPr>
        <w:tabs>
          <w:tab w:val="center" w:pos="4818"/>
        </w:tabs>
        <w:jc w:val="both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ab/>
      </w:r>
      <w:r w:rsidRPr="00C2046A">
        <w:rPr>
          <w:rFonts w:ascii="Times New Roman" w:hAnsi="Times New Roman"/>
          <w:b/>
          <w:snapToGrid w:val="0"/>
          <w:sz w:val="20"/>
        </w:rPr>
        <w:t>SOLICITUD DE PARTICIPACIÓN EN PREMIO EXTRAORDINARIO DE DOCTORADO</w:t>
      </w:r>
    </w:p>
    <w:p w:rsidR="00C2046A" w:rsidRP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D000B8">
      <w:pPr>
        <w:jc w:val="both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El/la </w:t>
      </w:r>
      <w:r>
        <w:rPr>
          <w:rFonts w:ascii="Times New Roman" w:hAnsi="Times New Roman"/>
          <w:snapToGrid w:val="0"/>
          <w:sz w:val="20"/>
        </w:rPr>
        <w:t>doctor</w:t>
      </w:r>
      <w:r w:rsidRPr="00C2046A">
        <w:rPr>
          <w:rFonts w:ascii="Times New Roman" w:hAnsi="Times New Roman"/>
          <w:snapToGrid w:val="0"/>
          <w:sz w:val="20"/>
        </w:rPr>
        <w:t>/a cuyos datos personales se reflejan, SOLICITA optar a Premio Extraordinario de Doc</w:t>
      </w:r>
      <w:r w:rsidR="00B62733">
        <w:rPr>
          <w:rFonts w:ascii="Times New Roman" w:hAnsi="Times New Roman"/>
          <w:snapToGrid w:val="0"/>
          <w:sz w:val="20"/>
        </w:rPr>
        <w:t>torado</w:t>
      </w:r>
      <w:r w:rsidRPr="00C2046A">
        <w:rPr>
          <w:rFonts w:ascii="Times New Roman" w:hAnsi="Times New Roman"/>
          <w:snapToGrid w:val="0"/>
          <w:sz w:val="20"/>
        </w:rPr>
        <w:t xml:space="preserve"> por esta Universidad, par</w:t>
      </w:r>
      <w:r>
        <w:rPr>
          <w:rFonts w:ascii="Times New Roman" w:hAnsi="Times New Roman"/>
          <w:snapToGrid w:val="0"/>
          <w:sz w:val="20"/>
        </w:rPr>
        <w:t>a la convocatoria que se indica</w:t>
      </w:r>
      <w:r w:rsidRPr="00C2046A">
        <w:rPr>
          <w:rFonts w:ascii="Times New Roman" w:hAnsi="Times New Roman"/>
          <w:snapToGrid w:val="0"/>
          <w:sz w:val="20"/>
        </w:rPr>
        <w:t>.</w:t>
      </w:r>
    </w:p>
    <w:p w:rsidR="00C2046A" w:rsidRPr="00C2046A" w:rsidRDefault="00C2046A" w:rsidP="00C2046A">
      <w:pPr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jc w:val="both"/>
        <w:rPr>
          <w:rFonts w:ascii="Times New Roman" w:hAnsi="Times New Roman"/>
          <w:i/>
          <w:snapToGrid w:val="0"/>
          <w:sz w:val="20"/>
        </w:rPr>
      </w:pPr>
      <w:r w:rsidRPr="00C2046A">
        <w:rPr>
          <w:rFonts w:ascii="Times New Roman" w:hAnsi="Times New Roman"/>
          <w:i/>
          <w:snapToGrid w:val="0"/>
          <w:sz w:val="20"/>
        </w:rPr>
        <w:t xml:space="preserve">Convocatoria de Premio Extraordinario de Doctorado para tesis leídas </w:t>
      </w:r>
      <w:r w:rsidRPr="005C6CB3">
        <w:rPr>
          <w:rFonts w:ascii="Times New Roman" w:hAnsi="Times New Roman"/>
          <w:i/>
          <w:snapToGrid w:val="0"/>
          <w:sz w:val="20"/>
        </w:rPr>
        <w:t>desde el 1 de octubre de 201</w:t>
      </w:r>
      <w:r w:rsidR="00103295">
        <w:rPr>
          <w:rFonts w:ascii="Times New Roman" w:hAnsi="Times New Roman"/>
          <w:i/>
          <w:snapToGrid w:val="0"/>
          <w:sz w:val="20"/>
        </w:rPr>
        <w:t>8</w:t>
      </w:r>
      <w:r w:rsidRPr="005C6CB3">
        <w:rPr>
          <w:rFonts w:ascii="Times New Roman" w:hAnsi="Times New Roman"/>
          <w:i/>
          <w:snapToGrid w:val="0"/>
          <w:sz w:val="20"/>
        </w:rPr>
        <w:t xml:space="preserve"> al 30 de septiembre de 201</w:t>
      </w:r>
      <w:r w:rsidR="00103295">
        <w:rPr>
          <w:rFonts w:ascii="Times New Roman" w:hAnsi="Times New Roman"/>
          <w:i/>
          <w:snapToGrid w:val="0"/>
          <w:sz w:val="20"/>
        </w:rPr>
        <w:t>9 (</w:t>
      </w:r>
      <w:r w:rsidR="00103295" w:rsidRPr="005C6CB3">
        <w:rPr>
          <w:rFonts w:ascii="Times New Roman" w:hAnsi="Times New Roman"/>
          <w:i/>
          <w:snapToGrid w:val="0"/>
          <w:sz w:val="20"/>
        </w:rPr>
        <w:t>1 de octubre de 201</w:t>
      </w:r>
      <w:r w:rsidR="00103295">
        <w:rPr>
          <w:rFonts w:ascii="Times New Roman" w:hAnsi="Times New Roman"/>
          <w:i/>
          <w:snapToGrid w:val="0"/>
          <w:sz w:val="20"/>
        </w:rPr>
        <w:t>7</w:t>
      </w:r>
      <w:r w:rsidR="00103295" w:rsidRPr="005C6CB3">
        <w:rPr>
          <w:rFonts w:ascii="Times New Roman" w:hAnsi="Times New Roman"/>
          <w:i/>
          <w:snapToGrid w:val="0"/>
          <w:sz w:val="20"/>
        </w:rPr>
        <w:t xml:space="preserve"> al 30 de septiembre de 201</w:t>
      </w:r>
      <w:r w:rsidR="00103295">
        <w:rPr>
          <w:rFonts w:ascii="Times New Roman" w:hAnsi="Times New Roman"/>
          <w:i/>
          <w:snapToGrid w:val="0"/>
          <w:sz w:val="20"/>
        </w:rPr>
        <w:t>9 para el campo de Ciencias Jurídicas).</w:t>
      </w:r>
    </w:p>
    <w:p w:rsidR="00C2046A" w:rsidRPr="00C2046A" w:rsidRDefault="00C2046A" w:rsidP="00C2046A">
      <w:pPr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keepNext/>
        <w:jc w:val="both"/>
        <w:outlineLvl w:val="0"/>
        <w:rPr>
          <w:rFonts w:ascii="Times New Roman" w:hAnsi="Times New Roman"/>
          <w:b/>
          <w:snapToGrid w:val="0"/>
          <w:sz w:val="20"/>
        </w:rPr>
      </w:pPr>
      <w:r w:rsidRPr="00C2046A">
        <w:rPr>
          <w:rFonts w:ascii="Times New Roman" w:hAnsi="Times New Roman"/>
          <w:b/>
          <w:snapToGrid w:val="0"/>
          <w:sz w:val="20"/>
        </w:rPr>
        <w:t>DATOS PERSONALES</w:t>
      </w:r>
    </w:p>
    <w:tbl>
      <w:tblPr>
        <w:tblW w:w="4895" w:type="pct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35"/>
        <w:gridCol w:w="1792"/>
        <w:gridCol w:w="275"/>
        <w:gridCol w:w="2618"/>
      </w:tblGrid>
      <w:tr w:rsidR="00C2046A" w:rsidRPr="00C2046A" w:rsidTr="00647FDB">
        <w:trPr>
          <w:trHeight w:val="570"/>
        </w:trPr>
        <w:tc>
          <w:tcPr>
            <w:tcW w:w="3360" w:type="pct"/>
            <w:gridSpan w:val="2"/>
            <w:tcBorders>
              <w:bottom w:val="single" w:sz="8" w:space="0" w:color="000000"/>
              <w:right w:val="nil"/>
            </w:tcBorders>
            <w:vAlign w:val="center"/>
          </w:tcPr>
          <w:p w:rsidR="00C2046A" w:rsidRPr="00C2046A" w:rsidRDefault="00C2046A" w:rsidP="00C2046A">
            <w:pPr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Apellidos y nombre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640" w:type="pct"/>
            <w:gridSpan w:val="2"/>
            <w:tcBorders>
              <w:bottom w:val="single" w:sz="8" w:space="0" w:color="000000"/>
            </w:tcBorders>
            <w:vAlign w:val="center"/>
          </w:tcPr>
          <w:p w:rsid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Documento de</w:t>
            </w:r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 Identidad: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C2046A" w:rsidRPr="00C2046A" w:rsidTr="00647FDB">
        <w:trPr>
          <w:trHeight w:val="4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Dirección postal: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647FDB">
        <w:trPr>
          <w:trHeight w:val="420"/>
        </w:trPr>
        <w:tc>
          <w:tcPr>
            <w:tcW w:w="2344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Localidad: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Código P.: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484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Teléf.: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647FDB">
        <w:trPr>
          <w:trHeight w:val="202"/>
        </w:trPr>
        <w:tc>
          <w:tcPr>
            <w:tcW w:w="3516" w:type="pct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Correo electrónico: 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2046A" w:rsidRP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jc w:val="both"/>
        <w:rPr>
          <w:rFonts w:ascii="Times New Roman" w:hAnsi="Times New Roman"/>
          <w:b/>
          <w:snapToGrid w:val="0"/>
          <w:sz w:val="20"/>
        </w:rPr>
      </w:pPr>
      <w:r w:rsidRPr="00C2046A">
        <w:rPr>
          <w:rFonts w:ascii="Times New Roman" w:hAnsi="Times New Roman"/>
          <w:b/>
          <w:snapToGrid w:val="0"/>
          <w:sz w:val="20"/>
        </w:rPr>
        <w:t>DATOS ACADÉMICOS</w:t>
      </w:r>
    </w:p>
    <w:tbl>
      <w:tblPr>
        <w:tblW w:w="9072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06"/>
        <w:gridCol w:w="4666"/>
      </w:tblGrid>
      <w:tr w:rsidR="00C2046A" w:rsidRPr="00C2046A" w:rsidTr="00103295">
        <w:trPr>
          <w:trHeight w:val="40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Default="00C2046A" w:rsidP="00714FA4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T</w:t>
            </w:r>
            <w:r w:rsidR="00714FA4">
              <w:rPr>
                <w:rFonts w:ascii="Times New Roman" w:hAnsi="Times New Roman"/>
                <w:sz w:val="20"/>
              </w:rPr>
              <w:t>í</w:t>
            </w:r>
            <w:r w:rsidRPr="00C2046A">
              <w:rPr>
                <w:rFonts w:ascii="Times New Roman" w:hAnsi="Times New Roman"/>
                <w:sz w:val="20"/>
              </w:rPr>
              <w:t>tulo</w:t>
            </w:r>
            <w:r w:rsidR="00714FA4">
              <w:rPr>
                <w:rFonts w:ascii="Times New Roman" w:hAnsi="Times New Roman"/>
                <w:sz w:val="20"/>
              </w:rPr>
              <w:t xml:space="preserve"> de la tesis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</w:p>
          <w:p w:rsidR="00431D31" w:rsidRDefault="00431D31" w:rsidP="00714FA4">
            <w:pPr>
              <w:rPr>
                <w:rFonts w:ascii="Times New Roman" w:hAnsi="Times New Roman"/>
                <w:sz w:val="20"/>
              </w:rPr>
            </w:pPr>
          </w:p>
          <w:p w:rsidR="00431D31" w:rsidRPr="00C2046A" w:rsidRDefault="00431D31" w:rsidP="00714FA4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103295">
        <w:trPr>
          <w:trHeight w:val="492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518A" w:rsidRDefault="008B59F2" w:rsidP="00C20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inicio estudios doctorado:</w:t>
            </w:r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Fecha lectura tesis: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Mención Internacional: 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314B">
              <w:rPr>
                <w:rFonts w:ascii="Times New Roman" w:hAnsi="Times New Roman"/>
                <w:sz w:val="20"/>
              </w:rPr>
            </w:r>
            <w:r w:rsidR="004F314B">
              <w:rPr>
                <w:rFonts w:ascii="Times New Roman" w:hAnsi="Times New Roman"/>
                <w:sz w:val="20"/>
              </w:rPr>
              <w:fldChar w:fldCharType="separate"/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r w:rsidRPr="00C2046A">
              <w:rPr>
                <w:rFonts w:ascii="Times New Roman" w:hAnsi="Times New Roman"/>
                <w:sz w:val="20"/>
              </w:rPr>
              <w:t xml:space="preserve"> SI </w:t>
            </w:r>
            <w:r w:rsidRPr="00C2046A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F314B">
              <w:rPr>
                <w:rFonts w:ascii="Times New Roman" w:hAnsi="Times New Roman"/>
                <w:sz w:val="20"/>
              </w:rPr>
            </w:r>
            <w:r w:rsidR="004F314B">
              <w:rPr>
                <w:rFonts w:ascii="Times New Roman" w:hAnsi="Times New Roman"/>
                <w:sz w:val="20"/>
              </w:rPr>
              <w:fldChar w:fldCharType="separate"/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r w:rsidRPr="00C2046A">
              <w:rPr>
                <w:rFonts w:ascii="Times New Roman" w:hAnsi="Times New Roman"/>
                <w:sz w:val="20"/>
              </w:rPr>
              <w:t xml:space="preserve"> NO</w:t>
            </w:r>
          </w:p>
          <w:p w:rsidR="004A38FE" w:rsidRPr="00C2046A" w:rsidRDefault="00103295" w:rsidP="00C20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Calificación:</w:t>
            </w:r>
          </w:p>
        </w:tc>
      </w:tr>
      <w:tr w:rsidR="00C2046A" w:rsidRPr="00C2046A" w:rsidTr="00103295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D1C91" w:rsidRDefault="00714FA4" w:rsidP="00C2046A">
            <w:pPr>
              <w:spacing w:after="58"/>
              <w:rPr>
                <w:rFonts w:ascii="Times New Roman" w:hAnsi="Times New Roman"/>
                <w:strike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Programa de Doctorado:</w:t>
            </w:r>
          </w:p>
        </w:tc>
      </w:tr>
      <w:tr w:rsidR="00C2046A" w:rsidRPr="00C2046A" w:rsidTr="00103295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D1C91" w:rsidRDefault="00714FA4" w:rsidP="00C2046A">
            <w:pPr>
              <w:spacing w:before="120"/>
              <w:rPr>
                <w:rFonts w:ascii="Times New Roman" w:hAnsi="Times New Roman"/>
                <w:strike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Departa</w:t>
            </w:r>
            <w:r w:rsidR="004A38FE">
              <w:rPr>
                <w:rFonts w:ascii="Times New Roman" w:hAnsi="Times New Roman"/>
                <w:sz w:val="20"/>
              </w:rPr>
              <w:t>mento o Centro de Investigación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8B59F2" w:rsidRDefault="00C2046A" w:rsidP="00C2046A">
      <w:pPr>
        <w:jc w:val="both"/>
        <w:rPr>
          <w:rFonts w:ascii="Times New Roman" w:hAnsi="Times New Roman"/>
          <w:b/>
          <w:i/>
          <w:sz w:val="20"/>
          <w:lang w:val="es-ES"/>
        </w:rPr>
      </w:pPr>
      <w:r w:rsidRPr="00FA518A">
        <w:rPr>
          <w:rFonts w:ascii="Times New Roman" w:hAnsi="Times New Roman"/>
          <w:b/>
          <w:i/>
          <w:sz w:val="20"/>
          <w:lang w:val="es-ES"/>
        </w:rPr>
        <w:t xml:space="preserve">Deberá </w:t>
      </w:r>
      <w:r w:rsidR="006778F8" w:rsidRPr="00FA518A">
        <w:rPr>
          <w:rFonts w:ascii="Times New Roman" w:hAnsi="Times New Roman"/>
          <w:b/>
          <w:i/>
          <w:sz w:val="20"/>
          <w:lang w:val="es-ES"/>
        </w:rPr>
        <w:t>completar el modelo adjunto</w:t>
      </w:r>
      <w:r w:rsidR="00D0140C">
        <w:rPr>
          <w:rFonts w:ascii="Times New Roman" w:hAnsi="Times New Roman"/>
          <w:b/>
          <w:i/>
          <w:sz w:val="20"/>
          <w:lang w:val="es-ES"/>
        </w:rPr>
        <w:t xml:space="preserve"> correspondiente a su campo de conocimiento</w:t>
      </w:r>
      <w:r w:rsidR="006778F8" w:rsidRPr="00FA518A">
        <w:rPr>
          <w:rFonts w:ascii="Times New Roman" w:hAnsi="Times New Roman"/>
          <w:b/>
          <w:i/>
          <w:sz w:val="20"/>
          <w:lang w:val="es-ES"/>
        </w:rPr>
        <w:t xml:space="preserve"> </w:t>
      </w:r>
      <w:r w:rsidR="00645E6E" w:rsidRPr="00FA518A">
        <w:rPr>
          <w:rFonts w:ascii="Times New Roman" w:hAnsi="Times New Roman"/>
          <w:b/>
          <w:i/>
          <w:sz w:val="20"/>
          <w:lang w:val="es-ES"/>
        </w:rPr>
        <w:t xml:space="preserve">con los indicadores objetivos de calidad de las </w:t>
      </w:r>
      <w:r w:rsidR="00645E6E" w:rsidRPr="00FA518A">
        <w:rPr>
          <w:rFonts w:ascii="Times New Roman" w:hAnsi="Times New Roman"/>
          <w:b/>
          <w:i/>
          <w:spacing w:val="1"/>
          <w:sz w:val="20"/>
          <w:lang w:val="es-ES"/>
        </w:rPr>
        <w:t>aportaciones relevantes derivadas de la tesis</w:t>
      </w:r>
      <w:r w:rsidR="003955B8" w:rsidRPr="00FA518A">
        <w:rPr>
          <w:rFonts w:ascii="Times New Roman" w:hAnsi="Times New Roman"/>
          <w:b/>
          <w:i/>
          <w:sz w:val="20"/>
          <w:lang w:val="es-ES"/>
        </w:rPr>
        <w:t xml:space="preserve">. Deberá </w:t>
      </w:r>
      <w:r w:rsidR="00D75255" w:rsidRPr="00FA518A">
        <w:rPr>
          <w:rFonts w:ascii="Times New Roman" w:hAnsi="Times New Roman"/>
          <w:b/>
          <w:i/>
          <w:sz w:val="20"/>
          <w:lang w:val="es-ES"/>
        </w:rPr>
        <w:t>adjuntar</w:t>
      </w:r>
      <w:r w:rsidR="003955B8" w:rsidRPr="00FA518A">
        <w:rPr>
          <w:rFonts w:ascii="Times New Roman" w:hAnsi="Times New Roman"/>
          <w:b/>
          <w:i/>
          <w:sz w:val="20"/>
          <w:lang w:val="es-ES"/>
        </w:rPr>
        <w:t xml:space="preserve"> también la</w:t>
      </w:r>
      <w:r w:rsidRPr="00FA518A">
        <w:rPr>
          <w:rFonts w:ascii="Times New Roman" w:hAnsi="Times New Roman"/>
          <w:b/>
          <w:i/>
          <w:sz w:val="20"/>
          <w:lang w:val="es-ES"/>
        </w:rPr>
        <w:t xml:space="preserve"> 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do</w:t>
      </w:r>
      <w:r w:rsidRPr="00FA518A">
        <w:rPr>
          <w:rFonts w:ascii="Times New Roman" w:hAnsi="Times New Roman"/>
          <w:b/>
          <w:i/>
          <w:sz w:val="20"/>
          <w:lang w:val="es-ES"/>
        </w:rPr>
        <w:t>c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u</w:t>
      </w:r>
      <w:r w:rsidRPr="00FA518A">
        <w:rPr>
          <w:rFonts w:ascii="Times New Roman" w:hAnsi="Times New Roman"/>
          <w:b/>
          <w:i/>
          <w:spacing w:val="2"/>
          <w:sz w:val="20"/>
          <w:lang w:val="es-ES"/>
        </w:rPr>
        <w:t>m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en</w:t>
      </w:r>
      <w:r w:rsidRPr="00FA518A">
        <w:rPr>
          <w:rFonts w:ascii="Times New Roman" w:hAnsi="Times New Roman"/>
          <w:b/>
          <w:i/>
          <w:sz w:val="20"/>
          <w:lang w:val="es-ES"/>
        </w:rPr>
        <w:t>taci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ó</w:t>
      </w:r>
      <w:r w:rsidRPr="00FA518A">
        <w:rPr>
          <w:rFonts w:ascii="Times New Roman" w:hAnsi="Times New Roman"/>
          <w:b/>
          <w:i/>
          <w:sz w:val="20"/>
          <w:lang w:val="es-ES"/>
        </w:rPr>
        <w:t>n acr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ed</w:t>
      </w:r>
      <w:r w:rsidRPr="00FA518A">
        <w:rPr>
          <w:rFonts w:ascii="Times New Roman" w:hAnsi="Times New Roman"/>
          <w:b/>
          <w:i/>
          <w:sz w:val="20"/>
          <w:lang w:val="es-ES"/>
        </w:rPr>
        <w:t xml:space="preserve">itativa </w:t>
      </w:r>
      <w:r w:rsidR="00282523" w:rsidRPr="00FA518A">
        <w:rPr>
          <w:rFonts w:ascii="Times New Roman" w:hAnsi="Times New Roman"/>
          <w:b/>
          <w:i/>
          <w:sz w:val="20"/>
          <w:lang w:val="es-ES"/>
        </w:rPr>
        <w:t>de</w:t>
      </w:r>
      <w:r w:rsidR="003955B8" w:rsidRPr="00FA518A">
        <w:rPr>
          <w:rFonts w:ascii="Times New Roman" w:hAnsi="Times New Roman"/>
          <w:b/>
          <w:i/>
          <w:sz w:val="20"/>
          <w:lang w:val="es-ES"/>
        </w:rPr>
        <w:t xml:space="preserve"> los méritos alegados.</w:t>
      </w:r>
      <w:r w:rsidR="0032118C">
        <w:rPr>
          <w:rFonts w:ascii="Times New Roman" w:hAnsi="Times New Roman"/>
          <w:b/>
          <w:i/>
          <w:sz w:val="20"/>
          <w:lang w:val="es-ES"/>
        </w:rPr>
        <w:t>*</w:t>
      </w:r>
      <w:r w:rsidR="004726D0">
        <w:rPr>
          <w:rFonts w:ascii="Times New Roman" w:hAnsi="Times New Roman"/>
          <w:b/>
          <w:i/>
          <w:sz w:val="20"/>
          <w:lang w:val="es-ES"/>
        </w:rPr>
        <w:t xml:space="preserve"> </w:t>
      </w:r>
    </w:p>
    <w:p w:rsidR="0032118C" w:rsidRDefault="0032118C" w:rsidP="00C2046A">
      <w:pPr>
        <w:jc w:val="both"/>
        <w:rPr>
          <w:rFonts w:ascii="Times New Roman" w:hAnsi="Times New Roman"/>
          <w:b/>
          <w:sz w:val="20"/>
          <w:lang w:val="es-ES"/>
        </w:rPr>
      </w:pPr>
    </w:p>
    <w:p w:rsidR="008B59F2" w:rsidRDefault="008B59F2" w:rsidP="00C2046A">
      <w:pPr>
        <w:jc w:val="both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>Documentación presentada:</w:t>
      </w:r>
      <w:r w:rsidR="0032118C">
        <w:rPr>
          <w:rFonts w:ascii="Times New Roman" w:hAnsi="Times New Roman"/>
          <w:b/>
          <w:sz w:val="20"/>
          <w:lang w:val="es-ES"/>
        </w:rPr>
        <w:t>*</w:t>
      </w:r>
    </w:p>
    <w:p w:rsidR="008B59F2" w:rsidRDefault="008B59F2" w:rsidP="00C2046A">
      <w:pPr>
        <w:jc w:val="both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>__Impreso de solicitud</w:t>
      </w:r>
    </w:p>
    <w:p w:rsidR="008B59F2" w:rsidRDefault="008B59F2" w:rsidP="00C2046A">
      <w:pPr>
        <w:jc w:val="both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>__Indicadores objetivos de calidad de las aportaciones relevantes</w:t>
      </w:r>
      <w:r w:rsidR="0012753B">
        <w:rPr>
          <w:rFonts w:ascii="Times New Roman" w:hAnsi="Times New Roman"/>
          <w:b/>
          <w:sz w:val="20"/>
          <w:lang w:val="es-ES"/>
        </w:rPr>
        <w:t>. N</w:t>
      </w:r>
      <w:r w:rsidR="00035D7A">
        <w:rPr>
          <w:rFonts w:ascii="Times New Roman" w:hAnsi="Times New Roman"/>
          <w:b/>
          <w:sz w:val="20"/>
          <w:lang w:val="es-ES"/>
        </w:rPr>
        <w:t>úmero de páginas</w:t>
      </w:r>
      <w:r w:rsidR="0012753B">
        <w:rPr>
          <w:rFonts w:ascii="Times New Roman" w:hAnsi="Times New Roman"/>
          <w:b/>
          <w:sz w:val="20"/>
          <w:lang w:val="es-ES"/>
        </w:rPr>
        <w:t xml:space="preserve"> (</w:t>
      </w:r>
      <w:r w:rsidR="000324F7">
        <w:rPr>
          <w:rFonts w:ascii="Times New Roman" w:hAnsi="Times New Roman"/>
          <w:b/>
          <w:sz w:val="20"/>
          <w:lang w:val="es-ES"/>
        </w:rPr>
        <w:t xml:space="preserve">deberán ir </w:t>
      </w:r>
      <w:r w:rsidR="00035D7A">
        <w:rPr>
          <w:rFonts w:ascii="Times New Roman" w:hAnsi="Times New Roman"/>
          <w:b/>
          <w:sz w:val="20"/>
          <w:lang w:val="es-ES"/>
        </w:rPr>
        <w:t>numeradas)</w:t>
      </w:r>
      <w:r w:rsidR="0012753B">
        <w:rPr>
          <w:rFonts w:ascii="Times New Roman" w:hAnsi="Times New Roman"/>
          <w:b/>
          <w:sz w:val="20"/>
          <w:lang w:val="es-ES"/>
        </w:rPr>
        <w:t>:______</w:t>
      </w:r>
    </w:p>
    <w:p w:rsidR="008B59F2" w:rsidRPr="003955B8" w:rsidRDefault="008B59F2" w:rsidP="00C2046A">
      <w:pPr>
        <w:jc w:val="both"/>
        <w:rPr>
          <w:rFonts w:ascii="Times New Roman" w:hAnsi="Times New Roman"/>
          <w:b/>
          <w:snapToGrid w:val="0"/>
          <w:sz w:val="20"/>
        </w:rPr>
      </w:pPr>
      <w:r>
        <w:rPr>
          <w:rFonts w:ascii="Times New Roman" w:hAnsi="Times New Roman"/>
          <w:b/>
          <w:sz w:val="20"/>
          <w:lang w:val="es-ES"/>
        </w:rPr>
        <w:t>__Documentación acreditativa de los méritos alegados.</w:t>
      </w: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En         a        de     </w:t>
      </w:r>
      <w:r w:rsidR="00D100AB">
        <w:rPr>
          <w:rFonts w:ascii="Times New Roman" w:hAnsi="Times New Roman"/>
          <w:snapToGrid w:val="0"/>
          <w:sz w:val="20"/>
        </w:rPr>
        <w:t xml:space="preserve">                         de 20</w:t>
      </w:r>
      <w:r w:rsidR="00586675">
        <w:rPr>
          <w:rFonts w:ascii="Times New Roman" w:hAnsi="Times New Roman"/>
          <w:snapToGrid w:val="0"/>
          <w:sz w:val="20"/>
        </w:rPr>
        <w:t>2</w:t>
      </w:r>
      <w:r w:rsidR="004117DE">
        <w:rPr>
          <w:rFonts w:ascii="Times New Roman" w:hAnsi="Times New Roman"/>
          <w:snapToGrid w:val="0"/>
          <w:sz w:val="20"/>
        </w:rPr>
        <w:t>2</w:t>
      </w:r>
      <w:r w:rsidRPr="00C2046A">
        <w:rPr>
          <w:rFonts w:ascii="Times New Roman" w:hAnsi="Times New Roman"/>
          <w:snapToGrid w:val="0"/>
          <w:sz w:val="20"/>
        </w:rPr>
        <w:t>.</w:t>
      </w: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>El/la interesado/a</w:t>
      </w: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3955B8" w:rsidRDefault="00C2046A" w:rsidP="00C2046A">
      <w:pPr>
        <w:tabs>
          <w:tab w:val="right" w:pos="9637"/>
        </w:tabs>
        <w:jc w:val="both"/>
        <w:rPr>
          <w:rFonts w:ascii="Times New Roman" w:hAnsi="Times New Roman"/>
          <w:b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                                                                     Fdo.</w:t>
      </w: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center" w:pos="4818"/>
        </w:tabs>
        <w:jc w:val="both"/>
        <w:rPr>
          <w:rFonts w:ascii="Times New Roman" w:hAnsi="Times New Roman"/>
          <w:sz w:val="20"/>
          <w:lang w:val="es-ES"/>
        </w:rPr>
      </w:pPr>
      <w:r w:rsidRPr="00C2046A">
        <w:rPr>
          <w:rFonts w:ascii="Times New Roman" w:hAnsi="Times New Roman"/>
          <w:snapToGrid w:val="0"/>
          <w:sz w:val="20"/>
        </w:rPr>
        <w:tab/>
        <w:t>SR</w:t>
      </w:r>
      <w:r w:rsidR="003E6026">
        <w:rPr>
          <w:rFonts w:ascii="Times New Roman" w:hAnsi="Times New Roman"/>
          <w:snapToGrid w:val="0"/>
          <w:sz w:val="20"/>
        </w:rPr>
        <w:t>A. PRESIDENTA</w:t>
      </w:r>
      <w:r w:rsidRPr="00C2046A">
        <w:rPr>
          <w:rFonts w:ascii="Times New Roman" w:hAnsi="Times New Roman"/>
          <w:snapToGrid w:val="0"/>
          <w:sz w:val="20"/>
        </w:rPr>
        <w:t xml:space="preserve"> DE LA COMISIÓN DE DOCTORADO, DOCENCIA EN POSTGRADO Y FORMACIÓN PERMANENTE DE LA UNIVERSIDAD DE JAÉN</w:t>
      </w:r>
    </w:p>
    <w:p w:rsidR="0032118C" w:rsidRPr="005C6CB3" w:rsidRDefault="00D000B8" w:rsidP="0032118C">
      <w:pPr>
        <w:rPr>
          <w:rFonts w:asciiTheme="minorHAnsi" w:hAnsiTheme="minorHAnsi" w:cs="Arial"/>
          <w:b/>
          <w:bCs/>
          <w:color w:val="202124"/>
          <w:spacing w:val="3"/>
          <w:szCs w:val="24"/>
        </w:rPr>
      </w:pPr>
      <w:r>
        <w:rPr>
          <w:rFonts w:ascii="Calibri" w:hAnsi="Calibri"/>
          <w:sz w:val="22"/>
          <w:szCs w:val="22"/>
          <w:lang w:val="es-ES"/>
        </w:rPr>
        <w:br w:type="page"/>
      </w:r>
      <w:r w:rsidR="0032118C" w:rsidRPr="005C6CB3">
        <w:rPr>
          <w:rFonts w:asciiTheme="minorHAnsi" w:hAnsiTheme="minorHAnsi"/>
          <w:sz w:val="22"/>
          <w:szCs w:val="22"/>
          <w:lang w:val="es-ES"/>
        </w:rPr>
        <w:lastRenderedPageBreak/>
        <w:t>*</w:t>
      </w:r>
      <w:r w:rsidR="0032118C" w:rsidRPr="005C6CB3">
        <w:rPr>
          <w:rFonts w:asciiTheme="minorHAnsi" w:hAnsiTheme="minorHAnsi" w:cs="Arial"/>
          <w:b/>
          <w:bCs/>
          <w:color w:val="202124"/>
          <w:spacing w:val="3"/>
          <w:szCs w:val="24"/>
        </w:rPr>
        <w:t>Presentación de solicitudes y documentación.</w:t>
      </w:r>
    </w:p>
    <w:p w:rsidR="00FA2D21" w:rsidRPr="005C6CB3" w:rsidRDefault="00FA2D21" w:rsidP="0032118C">
      <w:pPr>
        <w:rPr>
          <w:rFonts w:asciiTheme="minorHAnsi" w:hAnsiTheme="minorHAnsi" w:cs="Arial"/>
          <w:color w:val="222222"/>
          <w:szCs w:val="24"/>
        </w:rPr>
      </w:pPr>
    </w:p>
    <w:p w:rsidR="0032118C" w:rsidRPr="005C6CB3" w:rsidRDefault="0032118C" w:rsidP="0032118C">
      <w:pPr>
        <w:shd w:val="clear" w:color="auto" w:fill="FFFFFF"/>
        <w:spacing w:after="120"/>
        <w:jc w:val="both"/>
        <w:rPr>
          <w:rFonts w:asciiTheme="minorHAnsi" w:hAnsiTheme="minorHAnsi" w:cs="Arial"/>
          <w:color w:val="222222"/>
          <w:szCs w:val="24"/>
        </w:rPr>
      </w:pPr>
      <w:r w:rsidRPr="005C6CB3">
        <w:rPr>
          <w:rFonts w:asciiTheme="minorHAnsi" w:hAnsiTheme="minorHAnsi" w:cs="Arial"/>
          <w:color w:val="202124"/>
          <w:spacing w:val="3"/>
          <w:szCs w:val="24"/>
        </w:rPr>
        <w:t>1. La realización de la solicitud telemática junto con su documentación anexa, se deberá presentar de forma preferente en el Registro Electrónico Común (REC) a través de la siguiente dirección web: </w:t>
      </w:r>
      <w:hyperlink r:id="rId7" w:tgtFrame="_blank" w:history="1">
        <w:r w:rsidRPr="005C6CB3">
          <w:rPr>
            <w:rFonts w:asciiTheme="minorHAnsi" w:hAnsiTheme="minorHAnsi" w:cs="Arial"/>
            <w:color w:val="0000FF"/>
            <w:spacing w:val="3"/>
            <w:szCs w:val="24"/>
            <w:u w:val="single"/>
          </w:rPr>
          <w:t>https://rec.redsara.es/registro/action/are/acceso.do</w:t>
        </w:r>
      </w:hyperlink>
      <w:r w:rsidRPr="005C6CB3">
        <w:rPr>
          <w:rFonts w:asciiTheme="minorHAnsi" w:hAnsiTheme="minorHAnsi" w:cs="Arial"/>
          <w:color w:val="202124"/>
          <w:spacing w:val="3"/>
          <w:szCs w:val="24"/>
        </w:rPr>
        <w:t> </w:t>
      </w:r>
      <w:r w:rsidR="00103295">
        <w:rPr>
          <w:rFonts w:asciiTheme="minorHAnsi" w:hAnsiTheme="minorHAnsi" w:cs="Arial"/>
          <w:color w:val="202124"/>
          <w:spacing w:val="3"/>
          <w:szCs w:val="24"/>
        </w:rPr>
        <w:t xml:space="preserve">dirigida al </w:t>
      </w:r>
      <w:r w:rsidR="00103295" w:rsidRPr="00AB1E19">
        <w:rPr>
          <w:rFonts w:asciiTheme="minorHAnsi" w:hAnsiTheme="minorHAnsi" w:cs="Arial"/>
          <w:b/>
          <w:color w:val="202124"/>
          <w:spacing w:val="3"/>
          <w:szCs w:val="24"/>
        </w:rPr>
        <w:t>Vicerrectorado de Coordinación y Calidad de las Enseñanzas (Universidad de Jaén)</w:t>
      </w:r>
      <w:r w:rsidRPr="005C6CB3">
        <w:rPr>
          <w:rFonts w:asciiTheme="minorHAnsi" w:hAnsiTheme="minorHAnsi" w:cs="Arial"/>
          <w:color w:val="202124"/>
          <w:spacing w:val="3"/>
          <w:szCs w:val="24"/>
        </w:rPr>
        <w:t>. Para ello deberán disponer del correspondiente certificado electrónico (firma digital).</w:t>
      </w:r>
    </w:p>
    <w:p w:rsidR="0032118C" w:rsidRPr="005C6CB3" w:rsidRDefault="0032118C" w:rsidP="0032118C">
      <w:pPr>
        <w:shd w:val="clear" w:color="auto" w:fill="FFFFFF"/>
        <w:spacing w:after="120"/>
        <w:jc w:val="both"/>
        <w:rPr>
          <w:rFonts w:asciiTheme="minorHAnsi" w:hAnsiTheme="minorHAnsi" w:cs="Arial"/>
          <w:color w:val="222222"/>
          <w:szCs w:val="24"/>
        </w:rPr>
      </w:pPr>
      <w:r w:rsidRPr="005C6CB3">
        <w:rPr>
          <w:rFonts w:asciiTheme="minorHAnsi" w:hAnsiTheme="minorHAnsi" w:cs="Arial"/>
          <w:color w:val="202124"/>
          <w:spacing w:val="3"/>
          <w:szCs w:val="24"/>
        </w:rPr>
        <w:t xml:space="preserve">2. También se podrá presentar en el Registro General de la UJA o en cualquiera de los lugares previstos Ley 39/2015, de 1 de octubre, del Procedimiento Administrativo Común de las Administraciones Públicas, dirigida al </w:t>
      </w:r>
      <w:r w:rsidR="00632E28" w:rsidRPr="00632E28">
        <w:rPr>
          <w:rFonts w:asciiTheme="minorHAnsi" w:hAnsiTheme="minorHAnsi" w:cs="Arial"/>
          <w:b/>
          <w:color w:val="202124"/>
          <w:spacing w:val="3"/>
          <w:szCs w:val="24"/>
        </w:rPr>
        <w:t>Servicio de Gestión de las Enseñanzas, Campus Las Lagunillas, Edificio B5, Doctorado,</w:t>
      </w:r>
      <w:r w:rsidR="00632E28">
        <w:rPr>
          <w:rFonts w:asciiTheme="minorHAnsi" w:hAnsiTheme="minorHAnsi" w:cs="Arial"/>
          <w:b/>
          <w:color w:val="202124"/>
          <w:spacing w:val="3"/>
          <w:szCs w:val="24"/>
        </w:rPr>
        <w:t xml:space="preserve"> Universidad de Jaén,</w:t>
      </w:r>
      <w:r w:rsidR="00632E28" w:rsidRPr="00632E28">
        <w:rPr>
          <w:rFonts w:asciiTheme="minorHAnsi" w:hAnsiTheme="minorHAnsi" w:cs="Arial"/>
          <w:b/>
          <w:color w:val="202124"/>
          <w:spacing w:val="3"/>
          <w:szCs w:val="24"/>
        </w:rPr>
        <w:t xml:space="preserve"> 23071-JAÉN</w:t>
      </w:r>
      <w:r w:rsidRPr="005C6CB3">
        <w:rPr>
          <w:rFonts w:asciiTheme="minorHAnsi" w:hAnsiTheme="minorHAnsi" w:cs="Arial"/>
          <w:color w:val="202124"/>
          <w:spacing w:val="3"/>
          <w:szCs w:val="24"/>
        </w:rPr>
        <w:t>, dentro del plazo establecido en la presente convocatoria.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Art. 16.4 (Ley 39/2015). Los documentos que los interesados dirijan a los órganos de las Administraciones Públicas podrán presentarse:</w:t>
      </w:r>
    </w:p>
    <w:p w:rsidR="0032118C" w:rsidRPr="005C6CB3" w:rsidRDefault="0032118C" w:rsidP="0032118C">
      <w:pPr>
        <w:shd w:val="clear" w:color="auto" w:fill="FFFFFF"/>
        <w:spacing w:before="36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a) En el registro electrónico de la Administración u Organismo al que se dirijan, así como en los restantes registros electrónicos de cualquiera de los sujetos a los que se refiere el artículo 2.1.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b) En las oficinas de Correos, en la forma que reglamentariamente se establezca.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c) En las representaciones diplomáticas u oficinas consulares de España en el extranjero.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d) En las oficinas de asistencia en materia de registros.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e) En cualquier otro que establezcan las disposiciones vigentes.</w:t>
      </w:r>
    </w:p>
    <w:p w:rsidR="0032118C" w:rsidRDefault="0032118C" w:rsidP="0032118C">
      <w:pPr>
        <w:shd w:val="clear" w:color="auto" w:fill="FFFFFF"/>
        <w:spacing w:after="120"/>
        <w:jc w:val="both"/>
        <w:rPr>
          <w:rFonts w:asciiTheme="minorHAnsi" w:hAnsiTheme="minorHAnsi" w:cs="Arial"/>
          <w:color w:val="202124"/>
          <w:spacing w:val="3"/>
          <w:szCs w:val="24"/>
        </w:rPr>
      </w:pPr>
      <w:r w:rsidRPr="005C6CB3">
        <w:rPr>
          <w:rFonts w:asciiTheme="minorHAnsi" w:hAnsiTheme="minorHAnsi" w:cs="Arial"/>
          <w:color w:val="202124"/>
          <w:spacing w:val="3"/>
          <w:szCs w:val="24"/>
        </w:rPr>
        <w:t>3. Si se optara por la forma de presentación del punto anterior, en atención a las medidas de seguridad conforme a la situación actual, se recomienda a las personas interesadas en esta convocatoria que acudan con la documentación debidamente escaneada por medios digitales para minimizar el tránsito en papel físico.</w:t>
      </w:r>
    </w:p>
    <w:p w:rsidR="00D875BE" w:rsidRDefault="00D875BE" w:rsidP="0032118C">
      <w:pPr>
        <w:shd w:val="clear" w:color="auto" w:fill="FFFFFF"/>
        <w:spacing w:after="120"/>
        <w:jc w:val="both"/>
        <w:rPr>
          <w:rFonts w:asciiTheme="minorHAnsi" w:hAnsiTheme="minorHAnsi" w:cs="Arial"/>
          <w:color w:val="202124"/>
          <w:spacing w:val="3"/>
          <w:szCs w:val="24"/>
        </w:rPr>
      </w:pPr>
    </w:p>
    <w:p w:rsidR="00103295" w:rsidRPr="00103295" w:rsidRDefault="00103295" w:rsidP="0032118C">
      <w:pPr>
        <w:shd w:val="clear" w:color="auto" w:fill="FFFFFF"/>
        <w:spacing w:after="120"/>
        <w:jc w:val="both"/>
        <w:rPr>
          <w:rFonts w:asciiTheme="minorHAnsi" w:hAnsiTheme="minorHAnsi" w:cs="Arial"/>
          <w:b/>
          <w:color w:val="222222"/>
          <w:szCs w:val="24"/>
        </w:rPr>
      </w:pPr>
      <w:r w:rsidRPr="00103295">
        <w:rPr>
          <w:rFonts w:asciiTheme="minorHAnsi" w:hAnsiTheme="minorHAnsi" w:cs="Arial"/>
          <w:b/>
          <w:color w:val="202124"/>
          <w:spacing w:val="3"/>
          <w:szCs w:val="24"/>
        </w:rPr>
        <w:t>4. En cualquiera de los casos, deberán enviar también copia del justificante de registro de la solicitud a</w:t>
      </w:r>
      <w:r>
        <w:rPr>
          <w:rFonts w:asciiTheme="minorHAnsi" w:hAnsiTheme="minorHAnsi" w:cs="Arial"/>
          <w:b/>
          <w:color w:val="202124"/>
          <w:spacing w:val="3"/>
          <w:szCs w:val="24"/>
        </w:rPr>
        <w:t xml:space="preserve"> la siguiente dirección de correo electrónico</w:t>
      </w:r>
      <w:r w:rsidRPr="00103295">
        <w:rPr>
          <w:rFonts w:asciiTheme="minorHAnsi" w:hAnsiTheme="minorHAnsi" w:cs="Arial"/>
          <w:b/>
          <w:color w:val="202124"/>
          <w:spacing w:val="3"/>
          <w:szCs w:val="24"/>
        </w:rPr>
        <w:t>: d</w:t>
      </w:r>
      <w:r w:rsidR="00D0140C">
        <w:rPr>
          <w:rFonts w:asciiTheme="minorHAnsi" w:hAnsiTheme="minorHAnsi" w:cs="Arial"/>
          <w:b/>
          <w:color w:val="202124"/>
          <w:spacing w:val="3"/>
          <w:szCs w:val="24"/>
        </w:rPr>
        <w:t>octorado</w:t>
      </w:r>
      <w:r w:rsidRPr="00103295">
        <w:rPr>
          <w:rFonts w:asciiTheme="minorHAnsi" w:hAnsiTheme="minorHAnsi" w:cs="Arial"/>
          <w:b/>
          <w:color w:val="202124"/>
          <w:spacing w:val="3"/>
          <w:szCs w:val="24"/>
        </w:rPr>
        <w:t>@ujaen.es</w:t>
      </w:r>
    </w:p>
    <w:p w:rsidR="0032118C" w:rsidRDefault="0032118C" w:rsidP="0032118C"/>
    <w:p w:rsidR="0032118C" w:rsidRDefault="0032118C">
      <w:p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br w:type="page"/>
      </w:r>
    </w:p>
    <w:p w:rsidR="008B59F2" w:rsidRDefault="008B59F2">
      <w:pPr>
        <w:rPr>
          <w:rFonts w:ascii="Calibri" w:hAnsi="Calibri"/>
          <w:sz w:val="22"/>
          <w:szCs w:val="22"/>
          <w:lang w:val="es-ES"/>
        </w:rPr>
      </w:pPr>
    </w:p>
    <w:p w:rsidR="00D000B8" w:rsidRPr="00D000B8" w:rsidRDefault="00D000B8" w:rsidP="00D000B8">
      <w:pPr>
        <w:rPr>
          <w:rFonts w:ascii="Calibri" w:hAnsi="Calibri"/>
          <w:b/>
        </w:rPr>
      </w:pPr>
      <w:r w:rsidRPr="00D000B8">
        <w:rPr>
          <w:rFonts w:ascii="Calibri" w:hAnsi="Calibri"/>
          <w:b/>
        </w:rPr>
        <w:t>INDICADORES OBJETIVOS DE CALIDAD DE LAS APORTACIONES DERIVADAS DE LA TESIS</w:t>
      </w:r>
    </w:p>
    <w:p w:rsidR="00D000B8" w:rsidRPr="00D000B8" w:rsidRDefault="00D000B8" w:rsidP="00D000B8">
      <w:pPr>
        <w:jc w:val="both"/>
        <w:rPr>
          <w:rFonts w:ascii="Calibri" w:hAnsi="Calibri"/>
        </w:rPr>
      </w:pPr>
      <w:r w:rsidRPr="00D000B8">
        <w:rPr>
          <w:rFonts w:ascii="Calibri" w:hAnsi="Calibri"/>
        </w:rPr>
        <w:t>(se deben indicar los datos completos de la aportación; añadir tantas filas como sea necesario)</w:t>
      </w:r>
    </w:p>
    <w:p w:rsidR="00D000B8" w:rsidRPr="00D000B8" w:rsidRDefault="00D000B8" w:rsidP="00D000B8">
      <w:pPr>
        <w:rPr>
          <w:rFonts w:ascii="Calibri" w:hAnsi="Calibri"/>
        </w:rPr>
      </w:pPr>
    </w:p>
    <w:p w:rsidR="00D000B8" w:rsidRPr="00D000B8" w:rsidRDefault="00D000B8" w:rsidP="00D000B8">
      <w:pPr>
        <w:rPr>
          <w:rFonts w:ascii="Calibri" w:hAnsi="Calibri"/>
          <w:b/>
        </w:rPr>
      </w:pPr>
      <w:r w:rsidRPr="00D000B8">
        <w:rPr>
          <w:rFonts w:ascii="Calibri" w:hAnsi="Calibri"/>
          <w:b/>
        </w:rPr>
        <w:t>Apellidos, nombre:</w:t>
      </w:r>
    </w:p>
    <w:p w:rsidR="00D000B8" w:rsidRPr="00D000B8" w:rsidRDefault="00D000B8" w:rsidP="00D000B8">
      <w:pPr>
        <w:jc w:val="both"/>
        <w:rPr>
          <w:rFonts w:ascii="Calibri" w:hAnsi="Calibri"/>
        </w:rPr>
      </w:pPr>
      <w:r w:rsidRPr="00D000B8">
        <w:rPr>
          <w:rFonts w:ascii="Calibri" w:hAnsi="Calibri"/>
        </w:rPr>
        <w:t xml:space="preserve">(modelo común para los siguientes campos: </w:t>
      </w:r>
      <w:r w:rsidRPr="00D000B8">
        <w:rPr>
          <w:rFonts w:ascii="Calibri" w:hAnsi="Calibri"/>
          <w:b/>
        </w:rPr>
        <w:t>Artes y Humanidades, Ciencias Experimentales, Ciencias de la Salud, Ciencias Sociales, Ingeniería y Tecnología</w:t>
      </w:r>
      <w:r w:rsidRPr="00D000B8">
        <w:rPr>
          <w:rFonts w:ascii="Calibri" w:hAnsi="Calibri"/>
        </w:rPr>
        <w:t>)</w:t>
      </w: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41"/>
        <w:gridCol w:w="7371"/>
      </w:tblGrid>
      <w:tr w:rsidR="00D000B8" w:rsidRPr="00862A1A" w:rsidTr="00496DB0">
        <w:trPr>
          <w:trHeight w:val="304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APARTADO 1</w:t>
            </w: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773A03" w:rsidRDefault="00773A03" w:rsidP="00773A03">
            <w:pPr>
              <w:pStyle w:val="Prrafodelista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773A03">
              <w:rPr>
                <w:b/>
                <w:bCs/>
                <w:color w:val="000000"/>
                <w:sz w:val="24"/>
                <w:szCs w:val="24"/>
              </w:rPr>
              <w:t xml:space="preserve">1.1. </w:t>
            </w:r>
            <w:r w:rsidR="00D000B8" w:rsidRPr="00773A03">
              <w:rPr>
                <w:b/>
                <w:bCs/>
                <w:color w:val="000000"/>
                <w:sz w:val="24"/>
                <w:szCs w:val="24"/>
              </w:rPr>
              <w:t>Producción científica según los criterios de la CNEAI</w:t>
            </w: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Q1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Q1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Q2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Q2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Q3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Q3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Q4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Q4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con revisión por pares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con revisión por pares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(1er firmante)</w:t>
            </w:r>
          </w:p>
        </w:tc>
      </w:tr>
      <w:tr w:rsidR="00D000B8" w:rsidRPr="00C94551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  <w:r w:rsidRPr="00C9455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Capítulos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lastRenderedPageBreak/>
              <w:t>Capítulos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Otros capítulos de libro (excluyendo proceedings)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Otros capítulos de libro (excluyendo proceedings)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proceedings de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proceedings de congresos internacionales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proceedings de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proceedings de congresos 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A2D21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Comunicaciones orales a congresos internacionales</w:t>
            </w:r>
            <w:r w:rsidR="008B59F2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A2D21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Comunicaciones orales a congresos nacionales</w:t>
            </w:r>
            <w:r w:rsidR="008B59F2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B59F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Resúmenes o pósteres en congresos internacionales </w:t>
            </w:r>
          </w:p>
        </w:tc>
      </w:tr>
      <w:tr w:rsidR="00D000B8" w:rsidRPr="008B59F2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B59F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Resúmenes o pósteres en congresos nacionales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Reseñas bibliográficas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Creación de obras artísticas</w:t>
            </w:r>
            <w:r w:rsidR="008B59F2" w:rsidRPr="00FA2D21">
              <w:rPr>
                <w:rFonts w:ascii="Calibri" w:hAnsi="Calibri"/>
                <w:b/>
                <w:i/>
                <w:color w:val="000000"/>
              </w:rPr>
              <w:t xml:space="preserve"> (Artes y Humanidades)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5E5129" w:rsidTr="00496DB0">
        <w:trPr>
          <w:trHeight w:val="288"/>
        </w:trPr>
        <w:tc>
          <w:tcPr>
            <w:tcW w:w="9084" w:type="dxa"/>
            <w:gridSpan w:val="3"/>
            <w:shd w:val="clear" w:color="auto" w:fill="FFFFFF"/>
            <w:noWrap/>
            <w:vAlign w:val="bottom"/>
            <w:hideMark/>
          </w:tcPr>
          <w:p w:rsidR="00D000B8" w:rsidRPr="001146BC" w:rsidRDefault="00D000B8" w:rsidP="00F15A68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5E5129">
              <w:rPr>
                <w:rFonts w:ascii="Calibri" w:hAnsi="Calibri"/>
                <w:b/>
                <w:i/>
                <w:color w:val="000000"/>
              </w:rPr>
              <w:t>Comisionado en exposiciones artísticas</w:t>
            </w:r>
            <w:r>
              <w:rPr>
                <w:rFonts w:ascii="Calibri" w:hAnsi="Calibri"/>
                <w:b/>
                <w:i/>
                <w:color w:val="000000"/>
              </w:rPr>
              <w:t xml:space="preserve"> (Artes y Humanidades)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FFFFFF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FFFFFF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1.2. Transferencia del conocimiento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Actividades de transferencia derivadas de la tesis (patentes, contratos, peritajes, informes….)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576"/>
        </w:trPr>
        <w:tc>
          <w:tcPr>
            <w:tcW w:w="9084" w:type="dxa"/>
            <w:gridSpan w:val="3"/>
            <w:shd w:val="clear" w:color="auto" w:fill="D9D9D9"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1.3. Estancias en centros de investigación o empresas durante el periodo de desarrollo de la tesis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Meses estancia 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predoctoral </w:t>
            </w:r>
            <w:r w:rsidRPr="00FA2D21">
              <w:rPr>
                <w:rFonts w:ascii="Calibri" w:hAnsi="Calibri"/>
                <w:b/>
                <w:i/>
                <w:color w:val="000000"/>
              </w:rPr>
              <w:t>en centro/empresa extranjero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Meses estancia 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predoctoral </w:t>
            </w:r>
            <w:r w:rsidRPr="00FA2D21">
              <w:rPr>
                <w:rFonts w:ascii="Calibri" w:hAnsi="Calibri"/>
                <w:b/>
                <w:i/>
                <w:color w:val="000000"/>
              </w:rPr>
              <w:t>en centro/empresa nacional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1.4. Otros méritos </w:t>
            </w: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 w:rsidRPr="00862A1A">
              <w:rPr>
                <w:rFonts w:ascii="Calibri" w:hAnsi="Calibri"/>
                <w:b/>
                <w:color w:val="000000"/>
              </w:rPr>
              <w:t>1.5. Mención de Doctorado europeo/Internacional/Industrial/ tesis en cotutela</w:t>
            </w: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D000B8" w:rsidRDefault="00D000B8" w:rsidP="00D000B8"/>
    <w:p w:rsidR="00D000B8" w:rsidRPr="00D000B8" w:rsidRDefault="00D000B8" w:rsidP="00D000B8">
      <w:pPr>
        <w:rPr>
          <w:rFonts w:ascii="Calibri" w:hAnsi="Calibri"/>
          <w:b/>
          <w:szCs w:val="24"/>
        </w:rPr>
      </w:pPr>
      <w:r>
        <w:rPr>
          <w:rFonts w:ascii="Calibri" w:hAnsi="Calibri"/>
          <w:sz w:val="22"/>
          <w:szCs w:val="22"/>
          <w:lang w:val="es-ES"/>
        </w:rPr>
        <w:br w:type="page"/>
      </w:r>
      <w:r w:rsidRPr="00D000B8">
        <w:rPr>
          <w:rFonts w:ascii="Calibri" w:hAnsi="Calibri"/>
          <w:b/>
          <w:szCs w:val="24"/>
        </w:rPr>
        <w:lastRenderedPageBreak/>
        <w:t>INDICADORES OBJETIVOS DE CALIDAD DE LAS APORTACIONES DERIVADAS DE LA TESIS</w:t>
      </w:r>
    </w:p>
    <w:p w:rsidR="00D000B8" w:rsidRPr="00D000B8" w:rsidRDefault="00D000B8" w:rsidP="00C56CE0">
      <w:pPr>
        <w:jc w:val="both"/>
        <w:rPr>
          <w:rFonts w:ascii="Calibri" w:hAnsi="Calibri"/>
          <w:szCs w:val="24"/>
        </w:rPr>
      </w:pPr>
      <w:r w:rsidRPr="00D000B8">
        <w:rPr>
          <w:rFonts w:ascii="Calibri" w:hAnsi="Calibri"/>
          <w:szCs w:val="24"/>
        </w:rPr>
        <w:t>(se deben indicar los datos completos de la aportación; añadir tantas filas como sea necesario)</w:t>
      </w:r>
    </w:p>
    <w:p w:rsidR="00D000B8" w:rsidRPr="00D000B8" w:rsidRDefault="00D000B8" w:rsidP="00D000B8">
      <w:pPr>
        <w:rPr>
          <w:rFonts w:ascii="Calibri" w:hAnsi="Calibri"/>
          <w:szCs w:val="24"/>
        </w:rPr>
      </w:pPr>
    </w:p>
    <w:p w:rsidR="00D000B8" w:rsidRPr="00D000B8" w:rsidRDefault="00D000B8" w:rsidP="00D000B8">
      <w:pPr>
        <w:rPr>
          <w:rFonts w:ascii="Calibri" w:hAnsi="Calibri"/>
          <w:b/>
          <w:szCs w:val="24"/>
        </w:rPr>
      </w:pPr>
      <w:r w:rsidRPr="00D000B8">
        <w:rPr>
          <w:rFonts w:ascii="Calibri" w:hAnsi="Calibri"/>
          <w:b/>
          <w:szCs w:val="24"/>
        </w:rPr>
        <w:t>Apellidos, nombre:</w:t>
      </w:r>
    </w:p>
    <w:p w:rsidR="00D000B8" w:rsidRPr="00D000B8" w:rsidRDefault="00D000B8" w:rsidP="00D000B8">
      <w:pPr>
        <w:rPr>
          <w:rFonts w:ascii="Calibri" w:hAnsi="Calibri"/>
          <w:szCs w:val="24"/>
        </w:rPr>
      </w:pPr>
      <w:r w:rsidRPr="00D000B8">
        <w:rPr>
          <w:rFonts w:ascii="Calibri" w:hAnsi="Calibri"/>
          <w:szCs w:val="24"/>
        </w:rPr>
        <w:t xml:space="preserve">(modelo para el campo de </w:t>
      </w:r>
      <w:r w:rsidRPr="00D000B8">
        <w:rPr>
          <w:rFonts w:ascii="Calibri" w:hAnsi="Calibri"/>
          <w:b/>
          <w:szCs w:val="24"/>
        </w:rPr>
        <w:t>Ciencias Jurídicas</w:t>
      </w:r>
      <w:r w:rsidRPr="00D000B8">
        <w:rPr>
          <w:rFonts w:ascii="Calibri" w:hAnsi="Calibri"/>
          <w:szCs w:val="24"/>
        </w:rPr>
        <w:t>)</w:t>
      </w: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41"/>
        <w:gridCol w:w="7371"/>
      </w:tblGrid>
      <w:tr w:rsidR="00D000B8" w:rsidRPr="00862A1A" w:rsidTr="00496DB0">
        <w:trPr>
          <w:trHeight w:val="304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APARTADO 1</w:t>
            </w: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773A03" w:rsidRDefault="00773A03" w:rsidP="00773A03">
            <w:pPr>
              <w:pStyle w:val="Prrafodelista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773A03">
              <w:rPr>
                <w:b/>
                <w:bCs/>
                <w:color w:val="000000"/>
                <w:sz w:val="24"/>
                <w:szCs w:val="24"/>
              </w:rPr>
              <w:t xml:space="preserve">1.1. </w:t>
            </w:r>
            <w:r w:rsidR="00D000B8" w:rsidRPr="00773A03">
              <w:rPr>
                <w:b/>
                <w:bCs/>
                <w:color w:val="000000"/>
                <w:sz w:val="24"/>
                <w:szCs w:val="24"/>
              </w:rPr>
              <w:t>Producción científica según los criterios de la CNEAI</w:t>
            </w: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 xml:space="preserve">Artículos en revistas </w:t>
            </w:r>
            <w:r>
              <w:rPr>
                <w:rFonts w:ascii="Calibri" w:hAnsi="Calibri"/>
                <w:b/>
                <w:i/>
                <w:color w:val="000000"/>
              </w:rPr>
              <w:t>con revisión por pares</w:t>
            </w:r>
            <w:r w:rsidRPr="00C94551">
              <w:rPr>
                <w:rFonts w:ascii="Calibri" w:hAnsi="Calibri"/>
                <w:b/>
                <w:i/>
                <w:color w:val="000000"/>
              </w:rPr>
              <w:t xml:space="preserve">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 xml:space="preserve">Artículos en revistas </w:t>
            </w:r>
            <w:r>
              <w:rPr>
                <w:rFonts w:ascii="Calibri" w:hAnsi="Calibri"/>
                <w:b/>
                <w:i/>
                <w:color w:val="000000"/>
              </w:rPr>
              <w:t>con revisión por pares</w:t>
            </w:r>
            <w:r w:rsidRPr="00C94551">
              <w:rPr>
                <w:rFonts w:ascii="Calibri" w:hAnsi="Calibri"/>
                <w:b/>
                <w:i/>
                <w:color w:val="000000"/>
              </w:rPr>
              <w:t xml:space="preserve">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(1er firmante)</w:t>
            </w:r>
          </w:p>
        </w:tc>
      </w:tr>
      <w:tr w:rsidR="00D000B8" w:rsidRPr="00C94551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  <w:r w:rsidRPr="00C9455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Capítulos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Otros capítulos de libro (excluyendo proceedings)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Otros capítulos de libro (excluyendo proceedings)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proceedings de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proceedings de congresos internacionales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proceedings de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proceedings de congresos 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A2D21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lastRenderedPageBreak/>
              <w:t>Comunicaciones orales a congresos internacionales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A2D21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Comunicaciones orales a congresos nacionales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4D482C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Resúmenes o pósteres en congresos internacionales </w:t>
            </w:r>
          </w:p>
        </w:tc>
      </w:tr>
      <w:tr w:rsidR="00D000B8" w:rsidRPr="004D482C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Resúmenes o pósteres en congresos nacionales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1.2. Transferencia del conocimiento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Actividades de transferencia derivadas de la tesis (patentes, contratos, peritajes, informes….)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576"/>
        </w:trPr>
        <w:tc>
          <w:tcPr>
            <w:tcW w:w="9084" w:type="dxa"/>
            <w:gridSpan w:val="3"/>
            <w:shd w:val="clear" w:color="auto" w:fill="D9D9D9"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1.3. Estancias en centros de investigación o empresas durante el periodo de desarrollo de la tesis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Meses estancia 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predoctoral </w:t>
            </w:r>
            <w:r w:rsidRPr="00FA2D21">
              <w:rPr>
                <w:rFonts w:ascii="Calibri" w:hAnsi="Calibri"/>
                <w:b/>
                <w:i/>
                <w:color w:val="000000"/>
              </w:rPr>
              <w:t>en centro/empresa extranjero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Meses estancia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predoctoral</w:t>
            </w:r>
            <w:r w:rsidRPr="00FA2D21">
              <w:rPr>
                <w:rFonts w:ascii="Calibri" w:hAnsi="Calibri"/>
                <w:b/>
                <w:i/>
                <w:color w:val="000000"/>
              </w:rPr>
              <w:t xml:space="preserve"> en centro/empresa nacional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1.4. Otros méritos </w:t>
            </w: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 w:rsidRPr="00862A1A">
              <w:rPr>
                <w:rFonts w:ascii="Calibri" w:hAnsi="Calibri"/>
                <w:b/>
                <w:color w:val="000000"/>
              </w:rPr>
              <w:t>1.5. Mención de Doctorado europeo/Internacional/Industrial/ tesis en cotutela</w:t>
            </w: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D000B8" w:rsidRDefault="00D000B8" w:rsidP="00D000B8"/>
    <w:p w:rsidR="00EC10D5" w:rsidRPr="00C2046A" w:rsidRDefault="00EC10D5" w:rsidP="00C17DED">
      <w:pPr>
        <w:rPr>
          <w:rFonts w:ascii="Calibri" w:hAnsi="Calibri"/>
          <w:sz w:val="22"/>
          <w:szCs w:val="22"/>
          <w:lang w:val="es-ES"/>
        </w:rPr>
      </w:pPr>
    </w:p>
    <w:sectPr w:rsidR="00EC10D5" w:rsidRPr="00C2046A" w:rsidSect="00DB382B">
      <w:headerReference w:type="default" r:id="rId8"/>
      <w:footerReference w:type="default" r:id="rId9"/>
      <w:endnotePr>
        <w:numFmt w:val="decimal"/>
      </w:endnotePr>
      <w:pgSz w:w="11907" w:h="16840" w:code="9"/>
      <w:pgMar w:top="3141" w:right="1440" w:bottom="249" w:left="1440" w:header="873" w:footer="1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4B" w:rsidRDefault="004F314B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4F314B" w:rsidRDefault="004F314B">
      <w:r>
        <w:rPr>
          <w:rFonts w:ascii="Courier New" w:hAnsi="Courier New"/>
        </w:rPr>
        <w:t xml:space="preserve"> </w:t>
      </w:r>
    </w:p>
  </w:endnote>
  <w:endnote w:type="continuationNotice" w:id="1">
    <w:p w:rsidR="004F314B" w:rsidRDefault="004F314B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08829"/>
      <w:docPartObj>
        <w:docPartGallery w:val="Page Numbers (Bottom of Page)"/>
        <w:docPartUnique/>
      </w:docPartObj>
    </w:sdtPr>
    <w:sdtEndPr/>
    <w:sdtContent>
      <w:p w:rsidR="00E2139F" w:rsidRDefault="00423E9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675" w:rsidRPr="001B708B" w:rsidRDefault="00586675" w:rsidP="00A11D96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4B" w:rsidRDefault="004F314B">
      <w:r>
        <w:rPr>
          <w:rFonts w:ascii="Courier New" w:hAnsi="Courier New"/>
        </w:rPr>
        <w:separator/>
      </w:r>
    </w:p>
  </w:footnote>
  <w:footnote w:type="continuationSeparator" w:id="0">
    <w:p w:rsidR="004F314B" w:rsidRDefault="004F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75" w:rsidRDefault="00586675" w:rsidP="005E2CD8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2066290</wp:posOffset>
          </wp:positionH>
          <wp:positionV relativeFrom="paragraph">
            <wp:posOffset>-415290</wp:posOffset>
          </wp:positionV>
          <wp:extent cx="1718945" cy="1241425"/>
          <wp:effectExtent l="0" t="0" r="0" b="0"/>
          <wp:wrapSquare wrapText="bothSides"/>
          <wp:docPr id="1" name="Imagen 1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10332"/>
                  <a:stretch/>
                </pic:blipFill>
                <pic:spPr bwMode="auto">
                  <a:xfrm>
                    <a:off x="0" y="0"/>
                    <a:ext cx="171894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86675" w:rsidRDefault="00586675" w:rsidP="005E2CD8">
    <w:pPr>
      <w:pStyle w:val="Encabezado"/>
      <w:jc w:val="center"/>
      <w:rPr>
        <w:lang w:val="es-ES"/>
      </w:rPr>
    </w:pPr>
  </w:p>
  <w:p w:rsidR="00586675" w:rsidRDefault="00586675" w:rsidP="005E2CD8">
    <w:pPr>
      <w:pStyle w:val="Encabezado"/>
      <w:jc w:val="center"/>
      <w:rPr>
        <w:lang w:val="es-ES"/>
      </w:rPr>
    </w:pPr>
  </w:p>
  <w:p w:rsidR="00586675" w:rsidRDefault="00586675" w:rsidP="00361068">
    <w:pPr>
      <w:pStyle w:val="Encabezado"/>
      <w:spacing w:before="60"/>
      <w:rPr>
        <w:lang w:val="es-ES"/>
      </w:rPr>
    </w:pPr>
  </w:p>
  <w:p w:rsidR="00586675" w:rsidRDefault="00586675" w:rsidP="00361068">
    <w:pPr>
      <w:pStyle w:val="Encabezado"/>
      <w:spacing w:before="60"/>
      <w:rPr>
        <w:rFonts w:ascii="Calibri Light" w:hAnsi="Calibri Light"/>
        <w:sz w:val="18"/>
      </w:rPr>
    </w:pPr>
  </w:p>
  <w:p w:rsidR="00586675" w:rsidRPr="0033708D" w:rsidRDefault="00586675" w:rsidP="003E6026">
    <w:pPr>
      <w:pStyle w:val="Encabezado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Coordinación y Calidad de las Enseñanzas </w:t>
    </w:r>
  </w:p>
  <w:p w:rsidR="00586675" w:rsidRPr="004F25B1" w:rsidRDefault="00586675" w:rsidP="00834D44">
    <w:pPr>
      <w:pStyle w:val="Encabezado"/>
      <w:jc w:val="center"/>
      <w:rPr>
        <w:rFonts w:ascii="Calibri" w:hAnsi="Calibri"/>
        <w:sz w:val="16"/>
        <w:szCs w:val="16"/>
        <w:lang w:val="es-ES"/>
      </w:rPr>
    </w:pPr>
    <w:r w:rsidRPr="004F25B1">
      <w:rPr>
        <w:rFonts w:ascii="Calibri" w:hAnsi="Calibri"/>
        <w:bCs/>
        <w:i/>
        <w:sz w:val="16"/>
        <w:szCs w:val="16"/>
      </w:rPr>
      <w:t>Comisión de Doctorado y Docencia en Postgrado y Formación Permanente</w:t>
    </w:r>
  </w:p>
  <w:p w:rsidR="00586675" w:rsidRPr="00EF7C42" w:rsidRDefault="00586675" w:rsidP="005E2CD8">
    <w:pPr>
      <w:pStyle w:val="Encabezado"/>
      <w:jc w:val="center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4D3"/>
    <w:multiLevelType w:val="singleLevel"/>
    <w:tmpl w:val="88F257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B711A5B"/>
    <w:multiLevelType w:val="multilevel"/>
    <w:tmpl w:val="969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41E79"/>
    <w:multiLevelType w:val="multilevel"/>
    <w:tmpl w:val="89D8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B23279"/>
    <w:multiLevelType w:val="singleLevel"/>
    <w:tmpl w:val="F0BE5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F"/>
    <w:rsid w:val="00020B7D"/>
    <w:rsid w:val="000324F7"/>
    <w:rsid w:val="0003328F"/>
    <w:rsid w:val="00035D7A"/>
    <w:rsid w:val="00036E98"/>
    <w:rsid w:val="00051627"/>
    <w:rsid w:val="000C6D51"/>
    <w:rsid w:val="000E7AC4"/>
    <w:rsid w:val="00103295"/>
    <w:rsid w:val="0011710A"/>
    <w:rsid w:val="0012753B"/>
    <w:rsid w:val="00151096"/>
    <w:rsid w:val="00161B2E"/>
    <w:rsid w:val="001677B7"/>
    <w:rsid w:val="001848DD"/>
    <w:rsid w:val="0019155D"/>
    <w:rsid w:val="00192F08"/>
    <w:rsid w:val="001A213F"/>
    <w:rsid w:val="001A358C"/>
    <w:rsid w:val="001B708B"/>
    <w:rsid w:val="001D5AEF"/>
    <w:rsid w:val="001F7D5E"/>
    <w:rsid w:val="00214A0E"/>
    <w:rsid w:val="00217BE5"/>
    <w:rsid w:val="00221762"/>
    <w:rsid w:val="00241DD9"/>
    <w:rsid w:val="002552A0"/>
    <w:rsid w:val="002750E3"/>
    <w:rsid w:val="0027723B"/>
    <w:rsid w:val="00282523"/>
    <w:rsid w:val="0028334B"/>
    <w:rsid w:val="00295182"/>
    <w:rsid w:val="002B1963"/>
    <w:rsid w:val="002B5AAB"/>
    <w:rsid w:val="0032118C"/>
    <w:rsid w:val="00325A95"/>
    <w:rsid w:val="00326644"/>
    <w:rsid w:val="0032771E"/>
    <w:rsid w:val="0034498F"/>
    <w:rsid w:val="003468A1"/>
    <w:rsid w:val="00361068"/>
    <w:rsid w:val="003622C6"/>
    <w:rsid w:val="00367DD8"/>
    <w:rsid w:val="00370897"/>
    <w:rsid w:val="003907BF"/>
    <w:rsid w:val="003941F6"/>
    <w:rsid w:val="003955B8"/>
    <w:rsid w:val="003A721B"/>
    <w:rsid w:val="003C25FC"/>
    <w:rsid w:val="003D6399"/>
    <w:rsid w:val="003E6026"/>
    <w:rsid w:val="004035F5"/>
    <w:rsid w:val="004117DE"/>
    <w:rsid w:val="00416970"/>
    <w:rsid w:val="00423E9F"/>
    <w:rsid w:val="00424CD2"/>
    <w:rsid w:val="00427ABF"/>
    <w:rsid w:val="00431D31"/>
    <w:rsid w:val="00463403"/>
    <w:rsid w:val="004726D0"/>
    <w:rsid w:val="00496DB0"/>
    <w:rsid w:val="004A2754"/>
    <w:rsid w:val="004A38FE"/>
    <w:rsid w:val="004C469F"/>
    <w:rsid w:val="004D482C"/>
    <w:rsid w:val="004D4DBA"/>
    <w:rsid w:val="004E5CDD"/>
    <w:rsid w:val="004F1C57"/>
    <w:rsid w:val="004F314B"/>
    <w:rsid w:val="004F4AD1"/>
    <w:rsid w:val="00511DBE"/>
    <w:rsid w:val="005163F0"/>
    <w:rsid w:val="00516BF3"/>
    <w:rsid w:val="0053131D"/>
    <w:rsid w:val="005452DB"/>
    <w:rsid w:val="00557A54"/>
    <w:rsid w:val="00586675"/>
    <w:rsid w:val="00590723"/>
    <w:rsid w:val="0059082D"/>
    <w:rsid w:val="00592F39"/>
    <w:rsid w:val="005A6D9F"/>
    <w:rsid w:val="005C3172"/>
    <w:rsid w:val="005C6CB3"/>
    <w:rsid w:val="005C7A1D"/>
    <w:rsid w:val="005D0214"/>
    <w:rsid w:val="005D1240"/>
    <w:rsid w:val="005D66B8"/>
    <w:rsid w:val="005E2CD8"/>
    <w:rsid w:val="005E74BD"/>
    <w:rsid w:val="00632E28"/>
    <w:rsid w:val="00642BCF"/>
    <w:rsid w:val="00645E6E"/>
    <w:rsid w:val="00647FDB"/>
    <w:rsid w:val="00662BCF"/>
    <w:rsid w:val="0067121F"/>
    <w:rsid w:val="00674CFF"/>
    <w:rsid w:val="006778F8"/>
    <w:rsid w:val="006918F3"/>
    <w:rsid w:val="006A1B3C"/>
    <w:rsid w:val="006A287D"/>
    <w:rsid w:val="006C1CE6"/>
    <w:rsid w:val="00714FA4"/>
    <w:rsid w:val="00734296"/>
    <w:rsid w:val="00766F71"/>
    <w:rsid w:val="00772D55"/>
    <w:rsid w:val="007739C8"/>
    <w:rsid w:val="00773A03"/>
    <w:rsid w:val="00780C57"/>
    <w:rsid w:val="00795D59"/>
    <w:rsid w:val="007A4063"/>
    <w:rsid w:val="007C43B3"/>
    <w:rsid w:val="007C792F"/>
    <w:rsid w:val="007D4C92"/>
    <w:rsid w:val="007D64CD"/>
    <w:rsid w:val="007E6C56"/>
    <w:rsid w:val="007F07AF"/>
    <w:rsid w:val="007F7DDB"/>
    <w:rsid w:val="0080398E"/>
    <w:rsid w:val="008248F4"/>
    <w:rsid w:val="00834D44"/>
    <w:rsid w:val="00856CEE"/>
    <w:rsid w:val="00862A1A"/>
    <w:rsid w:val="008655D3"/>
    <w:rsid w:val="00881566"/>
    <w:rsid w:val="008820BC"/>
    <w:rsid w:val="00896A52"/>
    <w:rsid w:val="008A353A"/>
    <w:rsid w:val="008A4D78"/>
    <w:rsid w:val="008A68D1"/>
    <w:rsid w:val="008B59F2"/>
    <w:rsid w:val="00901971"/>
    <w:rsid w:val="0091188D"/>
    <w:rsid w:val="00934513"/>
    <w:rsid w:val="00956302"/>
    <w:rsid w:val="00984E3C"/>
    <w:rsid w:val="00994B53"/>
    <w:rsid w:val="009C55F7"/>
    <w:rsid w:val="009D1355"/>
    <w:rsid w:val="00A11D96"/>
    <w:rsid w:val="00A37444"/>
    <w:rsid w:val="00A41A9D"/>
    <w:rsid w:val="00A42BBB"/>
    <w:rsid w:val="00A727D5"/>
    <w:rsid w:val="00A72EB6"/>
    <w:rsid w:val="00AB1E19"/>
    <w:rsid w:val="00AC1F70"/>
    <w:rsid w:val="00AD49F5"/>
    <w:rsid w:val="00AF326F"/>
    <w:rsid w:val="00B10100"/>
    <w:rsid w:val="00B13C05"/>
    <w:rsid w:val="00B43711"/>
    <w:rsid w:val="00B62733"/>
    <w:rsid w:val="00B86C04"/>
    <w:rsid w:val="00BD769B"/>
    <w:rsid w:val="00C10C9C"/>
    <w:rsid w:val="00C17DED"/>
    <w:rsid w:val="00C2046A"/>
    <w:rsid w:val="00C56CE0"/>
    <w:rsid w:val="00C57498"/>
    <w:rsid w:val="00C57F05"/>
    <w:rsid w:val="00C716DF"/>
    <w:rsid w:val="00C75D03"/>
    <w:rsid w:val="00C83A11"/>
    <w:rsid w:val="00C83B56"/>
    <w:rsid w:val="00CD1C91"/>
    <w:rsid w:val="00D000B8"/>
    <w:rsid w:val="00D0140C"/>
    <w:rsid w:val="00D100AB"/>
    <w:rsid w:val="00D359E4"/>
    <w:rsid w:val="00D41185"/>
    <w:rsid w:val="00D63964"/>
    <w:rsid w:val="00D75255"/>
    <w:rsid w:val="00D77585"/>
    <w:rsid w:val="00D875BE"/>
    <w:rsid w:val="00D945E1"/>
    <w:rsid w:val="00DB382B"/>
    <w:rsid w:val="00DD7D4B"/>
    <w:rsid w:val="00DE107A"/>
    <w:rsid w:val="00DF6F40"/>
    <w:rsid w:val="00E2139F"/>
    <w:rsid w:val="00E61C4C"/>
    <w:rsid w:val="00E85CA8"/>
    <w:rsid w:val="00E85CBC"/>
    <w:rsid w:val="00EC10D5"/>
    <w:rsid w:val="00EC14D5"/>
    <w:rsid w:val="00EC23F1"/>
    <w:rsid w:val="00EC2F2B"/>
    <w:rsid w:val="00EC5E67"/>
    <w:rsid w:val="00EC6303"/>
    <w:rsid w:val="00ED629A"/>
    <w:rsid w:val="00EE648E"/>
    <w:rsid w:val="00EF2F4E"/>
    <w:rsid w:val="00EF7C42"/>
    <w:rsid w:val="00F15A68"/>
    <w:rsid w:val="00F1642F"/>
    <w:rsid w:val="00F22C0F"/>
    <w:rsid w:val="00F43EC0"/>
    <w:rsid w:val="00F97474"/>
    <w:rsid w:val="00FA2D21"/>
    <w:rsid w:val="00FA385B"/>
    <w:rsid w:val="00FA518A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12CB-D217-4823-852A-FD9D3F8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62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21762"/>
    <w:pPr>
      <w:keepNext/>
      <w:tabs>
        <w:tab w:val="center" w:pos="2635"/>
      </w:tabs>
      <w:suppressAutoHyphens/>
      <w:spacing w:line="360" w:lineRule="auto"/>
      <w:jc w:val="center"/>
      <w:outlineLvl w:val="0"/>
    </w:pPr>
    <w:rPr>
      <w:rFonts w:ascii="Garamond" w:hAnsi="Garamond"/>
      <w:i/>
      <w:spacing w:val="-3"/>
      <w:sz w:val="96"/>
    </w:rPr>
  </w:style>
  <w:style w:type="paragraph" w:styleId="Ttulo2">
    <w:name w:val="heading 2"/>
    <w:basedOn w:val="Normal"/>
    <w:next w:val="Normal"/>
    <w:qFormat/>
    <w:rsid w:val="00221762"/>
    <w:pPr>
      <w:keepNext/>
      <w:tabs>
        <w:tab w:val="left" w:pos="-720"/>
      </w:tabs>
      <w:suppressAutoHyphens/>
      <w:ind w:right="-349"/>
      <w:jc w:val="center"/>
      <w:outlineLvl w:val="1"/>
    </w:pPr>
    <w:rPr>
      <w:rFonts w:ascii="Garamond" w:hAnsi="Garamond"/>
      <w:i/>
      <w:spacing w:val="-3"/>
    </w:rPr>
  </w:style>
  <w:style w:type="paragraph" w:styleId="Ttulo3">
    <w:name w:val="heading 3"/>
    <w:basedOn w:val="Normal"/>
    <w:next w:val="Normal"/>
    <w:qFormat/>
    <w:rsid w:val="00221762"/>
    <w:pPr>
      <w:keepNext/>
      <w:tabs>
        <w:tab w:val="left" w:pos="-720"/>
      </w:tabs>
      <w:suppressAutoHyphens/>
      <w:ind w:left="-709" w:right="-349"/>
      <w:jc w:val="center"/>
      <w:outlineLvl w:val="2"/>
    </w:pPr>
    <w:rPr>
      <w:rFonts w:ascii="Garamond" w:hAnsi="Garamond"/>
      <w:i/>
      <w:spacing w:val="-3"/>
      <w:sz w:val="28"/>
    </w:rPr>
  </w:style>
  <w:style w:type="paragraph" w:styleId="Ttulo4">
    <w:name w:val="heading 4"/>
    <w:basedOn w:val="Normal"/>
    <w:next w:val="Normal"/>
    <w:qFormat/>
    <w:rsid w:val="00221762"/>
    <w:pPr>
      <w:keepNext/>
      <w:spacing w:line="360" w:lineRule="auto"/>
      <w:jc w:val="center"/>
      <w:outlineLvl w:val="3"/>
    </w:pPr>
    <w:rPr>
      <w:rFonts w:ascii="Times New Roman" w:hAnsi="Times New Roman"/>
      <w:smallCaps/>
      <w:sz w:val="32"/>
    </w:rPr>
  </w:style>
  <w:style w:type="paragraph" w:styleId="Ttulo5">
    <w:name w:val="heading 5"/>
    <w:basedOn w:val="Normal"/>
    <w:next w:val="Normal"/>
    <w:qFormat/>
    <w:rsid w:val="00221762"/>
    <w:pPr>
      <w:keepNext/>
      <w:spacing w:line="360" w:lineRule="auto"/>
      <w:jc w:val="center"/>
      <w:outlineLvl w:val="4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21762"/>
  </w:style>
  <w:style w:type="paragraph" w:styleId="TDC1">
    <w:name w:val="toc 1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22176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221762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22176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2176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2176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21762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21762"/>
    <w:rPr>
      <w:rFonts w:ascii="Courier New" w:hAnsi="Courier New"/>
    </w:rPr>
  </w:style>
  <w:style w:type="character" w:customStyle="1" w:styleId="EquationCaption">
    <w:name w:val="_Equation Caption"/>
    <w:rsid w:val="00221762"/>
  </w:style>
  <w:style w:type="paragraph" w:styleId="Mapadeldocumento">
    <w:name w:val="Document Map"/>
    <w:basedOn w:val="Normal"/>
    <w:semiHidden/>
    <w:rsid w:val="00221762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221762"/>
    <w:rPr>
      <w:rFonts w:ascii="Times New Roman" w:hAnsi="Times New Roman"/>
    </w:rPr>
  </w:style>
  <w:style w:type="paragraph" w:styleId="Textoindependiente2">
    <w:name w:val="Body Text 2"/>
    <w:basedOn w:val="Normal"/>
    <w:rsid w:val="00221762"/>
    <w:pPr>
      <w:spacing w:line="360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21762"/>
    <w:pPr>
      <w:spacing w:line="312" w:lineRule="auto"/>
      <w:ind w:firstLine="709"/>
      <w:jc w:val="both"/>
    </w:pPr>
    <w:rPr>
      <w:sz w:val="22"/>
    </w:rPr>
  </w:style>
  <w:style w:type="paragraph" w:styleId="Encabezado">
    <w:name w:val="header"/>
    <w:basedOn w:val="Normal"/>
    <w:rsid w:val="00221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21762"/>
    <w:pPr>
      <w:tabs>
        <w:tab w:val="center" w:pos="4252"/>
        <w:tab w:val="right" w:pos="8504"/>
      </w:tabs>
    </w:pPr>
  </w:style>
  <w:style w:type="character" w:styleId="Hipervnculo">
    <w:name w:val="Hyperlink"/>
    <w:rsid w:val="00221762"/>
    <w:rPr>
      <w:color w:val="0000FF"/>
      <w:u w:val="single"/>
    </w:rPr>
  </w:style>
  <w:style w:type="character" w:styleId="Hipervnculovisitado">
    <w:name w:val="FollowedHyperlink"/>
    <w:rsid w:val="00221762"/>
    <w:rPr>
      <w:color w:val="800080"/>
      <w:u w:val="single"/>
    </w:rPr>
  </w:style>
  <w:style w:type="paragraph" w:styleId="Textodeglobo">
    <w:name w:val="Balloon Text"/>
    <w:basedOn w:val="Normal"/>
    <w:semiHidden/>
    <w:rsid w:val="003907B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7DDB"/>
    <w:rPr>
      <w:rFonts w:ascii="Arial" w:hAnsi="Arial"/>
      <w:sz w:val="24"/>
      <w:lang w:val="es-ES_tradnl"/>
    </w:rPr>
  </w:style>
  <w:style w:type="paragraph" w:customStyle="1" w:styleId="Default">
    <w:name w:val="Default"/>
    <w:rsid w:val="00862A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5E74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4BD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5E74BD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4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E74BD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c.redsara.es/registro/action/are/acceso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SALUDA.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SALUDA.MIO.dot</Template>
  <TotalTime>1</TotalTime>
  <Pages>7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Jaén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Central Informática</dc:creator>
  <cp:lastModifiedBy>UJA</cp:lastModifiedBy>
  <cp:revision>2</cp:revision>
  <cp:lastPrinted>2015-06-30T07:52:00Z</cp:lastPrinted>
  <dcterms:created xsi:type="dcterms:W3CDTF">2022-06-01T11:26:00Z</dcterms:created>
  <dcterms:modified xsi:type="dcterms:W3CDTF">2022-06-01T11:26:00Z</dcterms:modified>
</cp:coreProperties>
</file>