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B0" w:rsidRDefault="007C27B0" w:rsidP="007C27B0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AYUDAS</w:t>
      </w:r>
      <w:r w:rsidRPr="00D57E20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PARA LA REALIZACIÓN DE </w:t>
      </w:r>
      <w:r w:rsidRPr="00D57E20">
        <w:rPr>
          <w:rFonts w:ascii="Verdana" w:hAnsi="Verdana"/>
          <w:b/>
          <w:sz w:val="22"/>
        </w:rPr>
        <w:t>ACTIVIDADES FORMATIVAS ESPECÍFICAS DE LOS PROGRAMAS DE DOCTORADO DE LA UNIVERSIDAD DE JAÉ</w:t>
      </w:r>
      <w:r>
        <w:rPr>
          <w:rFonts w:ascii="Verdana" w:hAnsi="Verdana"/>
          <w:b/>
          <w:sz w:val="22"/>
        </w:rPr>
        <w:t>N REGULADOS POR EL R.D. 99/2011 DURANTE EL AÑO 201</w:t>
      </w:r>
      <w:r w:rsidR="003E6955">
        <w:rPr>
          <w:rFonts w:ascii="Verdana" w:hAnsi="Verdana"/>
          <w:b/>
          <w:sz w:val="22"/>
        </w:rPr>
        <w:t>9</w:t>
      </w:r>
      <w:bookmarkStart w:id="0" w:name="_GoBack"/>
      <w:bookmarkEnd w:id="0"/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IMPRESO DE SOLICITUD</w:t>
      </w: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Programa de Doctorado en….</w:t>
      </w: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Resumen de las actividades propuestas</w:t>
      </w:r>
    </w:p>
    <w:p w:rsidR="007C27B0" w:rsidRPr="00D57E2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  <w:r>
        <w:t>Actividad</w:t>
      </w:r>
      <w:r>
        <w:rPr>
          <w:rStyle w:val="Refdenotaalpie"/>
        </w:rPr>
        <w:footnoteReference w:id="1"/>
      </w:r>
      <w:r>
        <w:t>:</w:t>
      </w:r>
    </w:p>
    <w:p w:rsidR="007C27B0" w:rsidRDefault="007C27B0" w:rsidP="007C27B0">
      <w:pPr>
        <w:jc w:val="both"/>
      </w:pPr>
      <w:r>
        <w:t>Presupuesto:</w:t>
      </w: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Pr="00AB0151" w:rsidRDefault="007C27B0" w:rsidP="007C27B0">
      <w:pPr>
        <w:jc w:val="both"/>
        <w:rPr>
          <w:b/>
        </w:rPr>
      </w:pPr>
      <w:r w:rsidRPr="00AB0151">
        <w:rPr>
          <w:b/>
        </w:rPr>
        <w:t>Presupuesto total solicitado:</w:t>
      </w:r>
      <w:r w:rsidR="006D11E8">
        <w:rPr>
          <w:b/>
        </w:rPr>
        <w:t>……………..</w:t>
      </w: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  <w:proofErr w:type="spellStart"/>
      <w:r>
        <w:t>Fdo</w:t>
      </w:r>
      <w:proofErr w:type="spellEnd"/>
      <w:r w:rsidR="006D11E8">
        <w:t>…………………………………………………………..</w:t>
      </w:r>
    </w:p>
    <w:p w:rsidR="006D11E8" w:rsidRDefault="006D11E8" w:rsidP="007C27B0">
      <w:pPr>
        <w:jc w:val="both"/>
      </w:pPr>
      <w:r>
        <w:t>(Coordinador/a Académico del Programa)</w:t>
      </w:r>
    </w:p>
    <w:p w:rsidR="007C27B0" w:rsidRDefault="007C27B0" w:rsidP="007C27B0">
      <w:r>
        <w:br w:type="page"/>
      </w:r>
    </w:p>
    <w:p w:rsidR="007C27B0" w:rsidRDefault="007C27B0" w:rsidP="007C27B0">
      <w:pPr>
        <w:jc w:val="center"/>
        <w:rPr>
          <w:b/>
        </w:rPr>
      </w:pPr>
      <w:r w:rsidRPr="00AB0151">
        <w:rPr>
          <w:b/>
        </w:rPr>
        <w:lastRenderedPageBreak/>
        <w:t>Actividad 1</w:t>
      </w:r>
      <w:r>
        <w:rPr>
          <w:rStyle w:val="Refdenotaalpie"/>
          <w:b/>
        </w:rPr>
        <w:footnoteReference w:id="2"/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Título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Carácter de la actividad establecido en la memoria de verificación:</w:t>
      </w:r>
      <w:r w:rsidRPr="00AB0151">
        <w:rPr>
          <w:rFonts w:ascii="Verdana" w:hAnsi="Verdana"/>
          <w:sz w:val="22"/>
        </w:rPr>
        <w:t xml:space="preserve"> obligatoria</w:t>
      </w:r>
      <w:r>
        <w:rPr>
          <w:rFonts w:ascii="Verdana" w:hAnsi="Verdana"/>
          <w:sz w:val="22"/>
        </w:rPr>
        <w:t xml:space="preserve"> </w:t>
      </w:r>
      <w:r w:rsidRPr="00AB0151">
        <w:rPr>
          <w:rFonts w:ascii="Verdana" w:hAnsi="Verdana"/>
          <w:sz w:val="22"/>
        </w:rPr>
        <w:t>/optativa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Duración</w:t>
      </w:r>
      <w:r>
        <w:rPr>
          <w:rFonts w:ascii="Verdana" w:hAnsi="Verdana"/>
          <w:sz w:val="22"/>
        </w:rPr>
        <w:t xml:space="preserve"> (mínimo 10 horas): 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Fechas de impartición</w:t>
      </w:r>
      <w:r>
        <w:rPr>
          <w:rFonts w:ascii="Verdana" w:hAnsi="Verdana"/>
          <w:b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Breve descripción de la actividad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Competencias que se entrenan con la actividad propuesta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Profesorado y programa orientativo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Modo de evaluación de las competencias entrenadas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Control de calidad de la actividad seleccionado (encuestas de satisfacción, etc.)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BA78DB">
      <w:pPr>
        <w:rPr>
          <w:rFonts w:ascii="Verdana" w:hAnsi="Verdana"/>
          <w:b/>
          <w:sz w:val="22"/>
        </w:rPr>
      </w:pPr>
    </w:p>
    <w:p w:rsidR="00BA78DB" w:rsidRPr="00BA78DB" w:rsidRDefault="007C27B0" w:rsidP="00BA78DB">
      <w:r w:rsidRPr="00AB0151">
        <w:rPr>
          <w:rFonts w:ascii="Verdana" w:hAnsi="Verdana"/>
          <w:b/>
          <w:sz w:val="22"/>
        </w:rPr>
        <w:t>Presupuesto detallado</w:t>
      </w:r>
      <w:r>
        <w:rPr>
          <w:rFonts w:ascii="Verdana" w:hAnsi="Verdana"/>
          <w:sz w:val="22"/>
        </w:rPr>
        <w:t>:</w:t>
      </w:r>
    </w:p>
    <w:sectPr w:rsidR="00BA78DB" w:rsidRPr="00BA78DB" w:rsidSect="00EE61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5B" w:rsidRDefault="00C0205B" w:rsidP="00BA78DB">
      <w:r>
        <w:separator/>
      </w:r>
    </w:p>
  </w:endnote>
  <w:endnote w:type="continuationSeparator" w:id="0">
    <w:p w:rsidR="00C0205B" w:rsidRDefault="00C0205B" w:rsidP="00BA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DB" w:rsidRDefault="00BA78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DB" w:rsidRDefault="00BA78DB" w:rsidP="00BA78DB">
    <w:pPr>
      <w:pStyle w:val="Piedepgina"/>
      <w:tabs>
        <w:tab w:val="clear" w:pos="4252"/>
        <w:tab w:val="clear" w:pos="8504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EE6156">
      <w:fldChar w:fldCharType="begin"/>
    </w:r>
    <w:r>
      <w:instrText>PAGE   \* MERGEFORMAT</w:instrText>
    </w:r>
    <w:r w:rsidR="00EE6156">
      <w:fldChar w:fldCharType="separate"/>
    </w:r>
    <w:r w:rsidR="003E6955">
      <w:rPr>
        <w:noProof/>
      </w:rPr>
      <w:t>2</w:t>
    </w:r>
    <w:r w:rsidR="00EE615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DB" w:rsidRDefault="00BA78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5B" w:rsidRDefault="00C0205B" w:rsidP="00BA78DB">
      <w:r>
        <w:separator/>
      </w:r>
    </w:p>
  </w:footnote>
  <w:footnote w:type="continuationSeparator" w:id="0">
    <w:p w:rsidR="00C0205B" w:rsidRDefault="00C0205B" w:rsidP="00BA78DB">
      <w:r>
        <w:continuationSeparator/>
      </w:r>
    </w:p>
  </w:footnote>
  <w:footnote w:id="1">
    <w:p w:rsidR="007C27B0" w:rsidRPr="00AB0151" w:rsidRDefault="007C27B0" w:rsidP="007C27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Repítase tantas veces como sea necesario</w:t>
      </w:r>
    </w:p>
  </w:footnote>
  <w:footnote w:id="2">
    <w:p w:rsidR="007C27B0" w:rsidRPr="00AB0151" w:rsidRDefault="007C27B0" w:rsidP="007C27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Repítase cuantas veces sea necesario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DB" w:rsidRDefault="00BA78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C9" w:rsidRDefault="00AB6CC9" w:rsidP="00AB6CC9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-363855</wp:posOffset>
          </wp:positionV>
          <wp:extent cx="1896745" cy="1371600"/>
          <wp:effectExtent l="0" t="0" r="8255" b="0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6CC9" w:rsidRDefault="00AB6CC9" w:rsidP="00AB6CC9">
    <w:pPr>
      <w:pStyle w:val="Encabezado"/>
      <w:jc w:val="center"/>
    </w:pPr>
  </w:p>
  <w:p w:rsidR="00AB6CC9" w:rsidRDefault="00AB6CC9" w:rsidP="00AB6CC9">
    <w:pPr>
      <w:pStyle w:val="Encabezado"/>
      <w:jc w:val="center"/>
    </w:pPr>
  </w:p>
  <w:p w:rsidR="00AB6CC9" w:rsidRDefault="00AB6CC9" w:rsidP="00AB6CC9">
    <w:pPr>
      <w:pStyle w:val="Encabezado"/>
      <w:jc w:val="center"/>
    </w:pPr>
  </w:p>
  <w:p w:rsidR="00AB6CC9" w:rsidRDefault="00AB6CC9" w:rsidP="00AB6CC9">
    <w:pPr>
      <w:pStyle w:val="Encabezado"/>
      <w:jc w:val="center"/>
    </w:pPr>
  </w:p>
  <w:p w:rsidR="00AB6CC9" w:rsidRDefault="00DC2473" w:rsidP="00AB6CC9">
    <w:pPr>
      <w:pStyle w:val="Encabezado"/>
      <w:tabs>
        <w:tab w:val="clear" w:pos="4252"/>
        <w:tab w:val="clear" w:pos="8504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93979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0729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AB6CC9" w:rsidRDefault="00AB6CC9" w:rsidP="00AB6CC9">
    <w:pPr>
      <w:pStyle w:val="Encabezado"/>
      <w:tabs>
        <w:tab w:val="clear" w:pos="4252"/>
        <w:tab w:val="clear" w:pos="8504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AB6CC9" w:rsidRDefault="00AB6CC9" w:rsidP="00AB6CC9">
    <w:pPr>
      <w:pStyle w:val="Encabezado"/>
      <w:tabs>
        <w:tab w:val="clear" w:pos="4252"/>
        <w:tab w:val="clear" w:pos="8504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Enseñanzas de Grado, </w:t>
    </w:r>
  </w:p>
  <w:p w:rsidR="00AB6CC9" w:rsidRPr="0033708D" w:rsidRDefault="00AB6CC9" w:rsidP="00AB6CC9">
    <w:pPr>
      <w:pStyle w:val="Encabezado"/>
      <w:tabs>
        <w:tab w:val="clear" w:pos="4252"/>
        <w:tab w:val="clear" w:pos="8504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:rsidR="00BA78DB" w:rsidRDefault="00BA78D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DB" w:rsidRDefault="00BA78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B0"/>
    <w:rsid w:val="003E6955"/>
    <w:rsid w:val="00616B83"/>
    <w:rsid w:val="006D11E8"/>
    <w:rsid w:val="00750FED"/>
    <w:rsid w:val="00772223"/>
    <w:rsid w:val="007C27B0"/>
    <w:rsid w:val="007E3508"/>
    <w:rsid w:val="007E45AD"/>
    <w:rsid w:val="008C2E88"/>
    <w:rsid w:val="00AB6CC9"/>
    <w:rsid w:val="00BA78DB"/>
    <w:rsid w:val="00C0205B"/>
    <w:rsid w:val="00DC2473"/>
    <w:rsid w:val="00E364A4"/>
    <w:rsid w:val="00EE6156"/>
    <w:rsid w:val="00F2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75F7B-AB05-4A88-84BA-9AD5DF06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7B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8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8DB"/>
  </w:style>
  <w:style w:type="paragraph" w:styleId="Piedepgina">
    <w:name w:val="footer"/>
    <w:basedOn w:val="Normal"/>
    <w:link w:val="PiedepginaCar"/>
    <w:uiPriority w:val="99"/>
    <w:unhideWhenUsed/>
    <w:rsid w:val="00BA78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DB"/>
  </w:style>
  <w:style w:type="paragraph" w:styleId="Textonotapie">
    <w:name w:val="footnote text"/>
    <w:basedOn w:val="Normal"/>
    <w:link w:val="TextonotapieCar"/>
    <w:uiPriority w:val="99"/>
    <w:semiHidden/>
    <w:unhideWhenUsed/>
    <w:rsid w:val="007C27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27B0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2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Desktop\AYUDAS%20EDUJA%202017\ACTIVIDADES%20ESPECIFICAS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dcterms:created xsi:type="dcterms:W3CDTF">2018-10-31T12:04:00Z</dcterms:created>
  <dcterms:modified xsi:type="dcterms:W3CDTF">2018-11-07T08:23:00Z</dcterms:modified>
</cp:coreProperties>
</file>